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7B" w:rsidRPr="00DF2C7B" w:rsidRDefault="00DF2C7B" w:rsidP="00DF2C7B">
      <w:pPr>
        <w:pStyle w:val="berschrift1"/>
        <w:rPr>
          <w:sz w:val="32"/>
          <w:szCs w:val="32"/>
        </w:rPr>
      </w:pPr>
      <w:bookmarkStart w:id="0" w:name="_GoBack"/>
      <w:bookmarkEnd w:id="0"/>
      <w:r w:rsidRPr="00A1388E">
        <w:t xml:space="preserve">Haupttitel des Beitrags </w:t>
      </w:r>
      <w:r w:rsidRPr="00DF2C7B">
        <w:rPr>
          <w:b w:val="0"/>
          <w:sz w:val="32"/>
          <w:szCs w:val="32"/>
        </w:rPr>
        <w:t>(Formatvorlage: Über</w:t>
      </w:r>
      <w:r>
        <w:rPr>
          <w:b w:val="0"/>
          <w:sz w:val="32"/>
          <w:szCs w:val="32"/>
        </w:rPr>
        <w:t>schrift 1)</w:t>
      </w:r>
    </w:p>
    <w:p w:rsidR="00DF2C7B" w:rsidRPr="001860A0" w:rsidRDefault="00DF2C7B" w:rsidP="00DF2C7B">
      <w:pPr>
        <w:pStyle w:val="berschrift2"/>
      </w:pPr>
      <w:r w:rsidRPr="001860A0">
        <w:t>Untertitel</w:t>
      </w:r>
      <w:r>
        <w:t xml:space="preserve"> </w:t>
      </w:r>
      <w:r w:rsidRPr="00DF2C7B">
        <w:rPr>
          <w:b w:val="0"/>
        </w:rPr>
        <w:t>(Formatvorlage: Überschrift 2)</w:t>
      </w:r>
    </w:p>
    <w:p w:rsidR="00DF2C7B" w:rsidRPr="00A1388E" w:rsidRDefault="00DF2C7B" w:rsidP="00DF2C7B">
      <w:pPr>
        <w:pStyle w:val="Autorenzeile"/>
      </w:pPr>
      <w:r w:rsidRPr="00A1388E">
        <w:t>Autorennamen ohne Titel</w:t>
      </w:r>
      <w:r>
        <w:t xml:space="preserve"> (Formatvorlage: Autorenzeile)</w:t>
      </w:r>
    </w:p>
    <w:p w:rsidR="00BC20BF" w:rsidRDefault="00BC20BF" w:rsidP="00A97C24">
      <w:pPr>
        <w:pStyle w:val="Textkrper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B63" w:rsidRPr="00A1388E" w:rsidRDefault="000A5B63" w:rsidP="00E76AEE">
      <w:pPr>
        <w:pStyle w:val="Textkrper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88E">
        <w:rPr>
          <w:rFonts w:ascii="Times New Roman" w:hAnsi="Times New Roman" w:cs="Times New Roman"/>
          <w:b/>
          <w:sz w:val="24"/>
          <w:szCs w:val="24"/>
        </w:rPr>
        <w:t>Autorenbeschreibung (max. 200 Zeichen mit Leerzeichen pro Autor)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C7B">
        <w:rPr>
          <w:rFonts w:ascii="Times New Roman" w:hAnsi="Times New Roman" w:cs="Times New Roman"/>
          <w:sz w:val="24"/>
          <w:szCs w:val="24"/>
        </w:rPr>
        <w:t>(Formatvorlage: Autorenbeschreibung)</w:t>
      </w:r>
    </w:p>
    <w:p w:rsidR="000A5B63" w:rsidRDefault="000A5B63" w:rsidP="00E76AEE">
      <w:pPr>
        <w:pStyle w:val="Textkrp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88E">
        <w:rPr>
          <w:rFonts w:ascii="Times New Roman" w:hAnsi="Times New Roman" w:cs="Times New Roman"/>
          <w:sz w:val="24"/>
          <w:szCs w:val="24"/>
        </w:rPr>
        <w:t>[Fügen Sie bitte hier die Autorenvorstellungen ein. Diese erfolgt knapp und sollte akademische Grade</w:t>
      </w:r>
      <w:r>
        <w:rPr>
          <w:rFonts w:ascii="Times New Roman" w:hAnsi="Times New Roman" w:cs="Times New Roman"/>
          <w:sz w:val="24"/>
          <w:szCs w:val="24"/>
        </w:rPr>
        <w:t xml:space="preserve">/Titel, </w:t>
      </w:r>
      <w:r w:rsidRPr="00A1388E">
        <w:rPr>
          <w:rFonts w:ascii="Times New Roman" w:hAnsi="Times New Roman" w:cs="Times New Roman"/>
          <w:sz w:val="24"/>
          <w:szCs w:val="24"/>
        </w:rPr>
        <w:t xml:space="preserve">Vor- und Nachname, Funktion 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A1388E">
        <w:rPr>
          <w:rFonts w:ascii="Times New Roman" w:hAnsi="Times New Roman" w:cs="Times New Roman"/>
          <w:sz w:val="24"/>
          <w:szCs w:val="24"/>
        </w:rPr>
        <w:t xml:space="preserve">Organisation (Unternehmen, Hochschule mit Lehrstuhl) </w:t>
      </w:r>
      <w:r>
        <w:rPr>
          <w:rFonts w:ascii="Times New Roman" w:hAnsi="Times New Roman" w:cs="Times New Roman"/>
          <w:sz w:val="24"/>
          <w:szCs w:val="24"/>
        </w:rPr>
        <w:t xml:space="preserve">sowie den Ort </w:t>
      </w:r>
      <w:r w:rsidRPr="00A1388E">
        <w:rPr>
          <w:rFonts w:ascii="Times New Roman" w:hAnsi="Times New Roman" w:cs="Times New Roman"/>
          <w:sz w:val="24"/>
          <w:szCs w:val="24"/>
        </w:rPr>
        <w:t>beinhalten. Bitte reichen Sie uns auch aktuelle Portraitfotos aller Autoren ein</w:t>
      </w:r>
      <w:r w:rsidR="00AA0C23">
        <w:rPr>
          <w:rFonts w:ascii="Times New Roman" w:hAnsi="Times New Roman" w:cs="Times New Roman"/>
          <w:sz w:val="24"/>
          <w:szCs w:val="24"/>
        </w:rPr>
        <w:t xml:space="preserve">; </w:t>
      </w:r>
      <w:r w:rsidRPr="00A1388E">
        <w:rPr>
          <w:rFonts w:ascii="Times New Roman" w:hAnsi="Times New Roman" w:cs="Times New Roman"/>
          <w:sz w:val="24"/>
          <w:szCs w:val="24"/>
        </w:rPr>
        <w:t>gerne als separate Datei im Format EPS, TIF, JPG, BMP oder PNG</w:t>
      </w:r>
      <w:r w:rsidR="00393EFE">
        <w:rPr>
          <w:rFonts w:ascii="Times New Roman" w:hAnsi="Times New Roman" w:cs="Times New Roman"/>
          <w:sz w:val="24"/>
          <w:szCs w:val="24"/>
        </w:rPr>
        <w:t xml:space="preserve"> und</w:t>
      </w:r>
      <w:r w:rsidRPr="00A1388E">
        <w:rPr>
          <w:rFonts w:ascii="Times New Roman" w:hAnsi="Times New Roman" w:cs="Times New Roman"/>
          <w:sz w:val="24"/>
          <w:szCs w:val="24"/>
        </w:rPr>
        <w:t xml:space="preserve"> achten Sie dabei </w:t>
      </w:r>
      <w:r w:rsidR="00393EFE">
        <w:rPr>
          <w:rFonts w:ascii="Times New Roman" w:hAnsi="Times New Roman" w:cs="Times New Roman"/>
          <w:sz w:val="24"/>
          <w:szCs w:val="24"/>
        </w:rPr>
        <w:t xml:space="preserve">bitte </w:t>
      </w:r>
      <w:r w:rsidRPr="00A1388E">
        <w:rPr>
          <w:rFonts w:ascii="Times New Roman" w:hAnsi="Times New Roman" w:cs="Times New Roman"/>
          <w:sz w:val="24"/>
          <w:szCs w:val="24"/>
        </w:rPr>
        <w:t>auf eine ausreichend hohe Auflösung von 300 dpi (ca. 330 x 450 Pixel).]</w:t>
      </w:r>
    </w:p>
    <w:p w:rsidR="000A5B63" w:rsidRPr="009561F5" w:rsidRDefault="000A5B63" w:rsidP="009561F5">
      <w:pPr>
        <w:pStyle w:val="Unterabschnitt"/>
        <w:spacing w:before="240" w:after="12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561F5">
        <w:rPr>
          <w:rFonts w:ascii="Times New Roman" w:hAnsi="Times New Roman"/>
          <w:i w:val="0"/>
          <w:sz w:val="24"/>
          <w:szCs w:val="24"/>
        </w:rPr>
        <w:t>Beispiele:</w:t>
      </w:r>
    </w:p>
    <w:p w:rsidR="000A5B63" w:rsidRPr="00A1388E" w:rsidRDefault="000A5B63" w:rsidP="000A5B63">
      <w:pPr>
        <w:pStyle w:val="Autorenbeschreibung"/>
      </w:pPr>
      <w:r w:rsidRPr="00AA0C23">
        <w:t xml:space="preserve">Prof. Dr. Dr. h.c. mult. </w:t>
      </w:r>
      <w:r w:rsidRPr="00A1388E">
        <w:rPr>
          <w:i/>
        </w:rPr>
        <w:t>Péter Horváth</w:t>
      </w:r>
      <w:r w:rsidRPr="00A1388E">
        <w:t xml:space="preserve"> ist Geschäftsführer des </w:t>
      </w:r>
      <w:r w:rsidRPr="00A1388E">
        <w:rPr>
          <w:i/>
        </w:rPr>
        <w:t>International Performance Research Institute</w:t>
      </w:r>
      <w:r w:rsidRPr="00A1388E">
        <w:t xml:space="preserve"> (IPRI)</w:t>
      </w:r>
      <w:r w:rsidR="00393EFE">
        <w:t xml:space="preserve"> in</w:t>
      </w:r>
      <w:r w:rsidRPr="00A1388E">
        <w:t xml:space="preserve"> Stuttgart sowie Mitherausgeber der Zeitschrift Controlling.</w:t>
      </w:r>
    </w:p>
    <w:p w:rsidR="000A5B63" w:rsidRPr="00A1388E" w:rsidRDefault="000A5B63" w:rsidP="000A5B63">
      <w:pPr>
        <w:pStyle w:val="Autorenbeschreibung"/>
      </w:pPr>
      <w:r w:rsidRPr="00A1388E">
        <w:t xml:space="preserve">Prof. Dr. </w:t>
      </w:r>
      <w:r w:rsidRPr="00A1388E">
        <w:rPr>
          <w:i/>
        </w:rPr>
        <w:t>Robin Cooper</w:t>
      </w:r>
      <w:r w:rsidRPr="00A1388E">
        <w:t xml:space="preserve"> ist Professor an der Peter F. Drucker Graduate Management School, Claremont Graduate University (USA) und Manchester Business School (UK).</w:t>
      </w:r>
    </w:p>
    <w:p w:rsidR="000A5B63" w:rsidRDefault="000A5B63" w:rsidP="000A5B63">
      <w:pPr>
        <w:pStyle w:val="Autorenbeschreibung"/>
      </w:pPr>
      <w:r>
        <w:t xml:space="preserve">Dipl.-Kfm. </w:t>
      </w:r>
      <w:r w:rsidRPr="00C3050D">
        <w:rPr>
          <w:i/>
        </w:rPr>
        <w:t>Hans Mayer</w:t>
      </w:r>
      <w:r>
        <w:t xml:space="preserve"> ist Mitarbeiter bei der </w:t>
      </w:r>
      <w:r w:rsidRPr="00C3050D">
        <w:rPr>
          <w:i/>
        </w:rPr>
        <w:t>Muster</w:t>
      </w:r>
      <w:r>
        <w:t xml:space="preserve"> GmbH</w:t>
      </w:r>
      <w:r w:rsidR="00AA0C23">
        <w:t xml:space="preserve"> in</w:t>
      </w:r>
      <w:r>
        <w:t xml:space="preserve"> München.</w:t>
      </w:r>
    </w:p>
    <w:p w:rsidR="000A5B63" w:rsidRDefault="000A5B63" w:rsidP="000A5B63">
      <w:pPr>
        <w:pStyle w:val="Autorenbeschreibung"/>
      </w:pPr>
      <w:r w:rsidRPr="00C3050D">
        <w:rPr>
          <w:i/>
        </w:rPr>
        <w:t>Heinz Müller</w:t>
      </w:r>
      <w:r>
        <w:t xml:space="preserve">, M.Sc., ist Leiter des Bereichs Controlling bei der </w:t>
      </w:r>
      <w:r w:rsidRPr="00C3050D">
        <w:rPr>
          <w:i/>
        </w:rPr>
        <w:t>Muster</w:t>
      </w:r>
      <w:r>
        <w:t xml:space="preserve"> AG, Berlin. </w:t>
      </w:r>
    </w:p>
    <w:p w:rsidR="00B55000" w:rsidRDefault="00B55000" w:rsidP="00B55000">
      <w:pPr>
        <w:pStyle w:val="Autorenbeschreibung"/>
      </w:pPr>
      <w:r w:rsidRPr="00B55000">
        <w:t xml:space="preserve">Dipl.-Vw. </w:t>
      </w:r>
      <w:r w:rsidRPr="00B55000">
        <w:rPr>
          <w:i/>
        </w:rPr>
        <w:t>Michael Altendorf</w:t>
      </w:r>
      <w:r>
        <w:t xml:space="preserve"> </w:t>
      </w:r>
      <w:r w:rsidRPr="00B55000">
        <w:t>ist Gründer und</w:t>
      </w:r>
      <w:r>
        <w:t xml:space="preserve"> </w:t>
      </w:r>
      <w:r w:rsidRPr="00B55000">
        <w:t xml:space="preserve">CEO der </w:t>
      </w:r>
      <w:r w:rsidRPr="00B55000">
        <w:rPr>
          <w:i/>
        </w:rPr>
        <w:t>Adtelligence</w:t>
      </w:r>
      <w:r>
        <w:t xml:space="preserve"> </w:t>
      </w:r>
      <w:r w:rsidRPr="00B55000">
        <w:t>GmbH in Mannheim.</w:t>
      </w:r>
    </w:p>
    <w:p w:rsidR="009D314F" w:rsidRDefault="009D314F" w:rsidP="000A5B63">
      <w:pPr>
        <w:pStyle w:val="Autorenbeschreibung"/>
      </w:pPr>
      <w:r>
        <w:t xml:space="preserve">Dipl.-Wirt.-Ing. </w:t>
      </w:r>
      <w:r w:rsidRPr="009D314F">
        <w:rPr>
          <w:i/>
        </w:rPr>
        <w:t>Ma</w:t>
      </w:r>
      <w:r w:rsidR="00B55000">
        <w:rPr>
          <w:i/>
        </w:rPr>
        <w:t>rkus Glose</w:t>
      </w:r>
      <w:r>
        <w:rPr>
          <w:i/>
        </w:rPr>
        <w:t xml:space="preserve"> </w:t>
      </w:r>
      <w:r>
        <w:t xml:space="preserve">ist wissenschaftlicher Mitarbeiter am Lehrstuhl für Unternehmensrechnung und Controlling an der Technischen Universität Dortmund. </w:t>
      </w:r>
    </w:p>
    <w:p w:rsidR="00B55000" w:rsidRPr="00B55000" w:rsidRDefault="00B55000" w:rsidP="00B55000">
      <w:pPr>
        <w:pStyle w:val="Autorenbeschreibung"/>
      </w:pPr>
      <w:r w:rsidRPr="00B55000">
        <w:t>Dipl.</w:t>
      </w:r>
      <w:r>
        <w:t>-</w:t>
      </w:r>
      <w:r w:rsidRPr="00B55000">
        <w:t xml:space="preserve">Ing. Dr. techn. </w:t>
      </w:r>
      <w:r w:rsidRPr="00B55000">
        <w:rPr>
          <w:i/>
        </w:rPr>
        <w:t>Werner Adelberger</w:t>
      </w:r>
      <w:r w:rsidRPr="00B55000">
        <w:t xml:space="preserve"> ist Senior Vice President bei der </w:t>
      </w:r>
      <w:r w:rsidRPr="00B55000">
        <w:rPr>
          <w:i/>
        </w:rPr>
        <w:t>BMW</w:t>
      </w:r>
      <w:r>
        <w:rPr>
          <w:i/>
        </w:rPr>
        <w:t xml:space="preserve"> </w:t>
      </w:r>
      <w:r w:rsidRPr="00B55000">
        <w:t xml:space="preserve">AG, München, und verantwortlich für den Bereich Controlling Ressort Forschung und Entwicklung </w:t>
      </w:r>
      <w:r w:rsidR="009561F5">
        <w:t>sowie</w:t>
      </w:r>
      <w:r w:rsidRPr="00B55000">
        <w:t xml:space="preserve"> Produktprojekte.</w:t>
      </w:r>
    </w:p>
    <w:p w:rsidR="00BC20BF" w:rsidRPr="00A1388E" w:rsidRDefault="00BC20BF" w:rsidP="000A5B63">
      <w:pPr>
        <w:pStyle w:val="Autorenbeschreibung"/>
      </w:pPr>
    </w:p>
    <w:p w:rsidR="000A5B63" w:rsidRPr="00A1388E" w:rsidRDefault="000A5B63" w:rsidP="000A5B63">
      <w:pPr>
        <w:pStyle w:val="berschrift5"/>
      </w:pPr>
      <w:r w:rsidRPr="00A1388E">
        <w:t xml:space="preserve">Stichwörter </w:t>
      </w:r>
      <w:r w:rsidRPr="00DF2C7B">
        <w:rPr>
          <w:b w:val="0"/>
        </w:rPr>
        <w:t>(Formatvorlage: Überschrift 5)</w:t>
      </w:r>
    </w:p>
    <w:p w:rsidR="000A5B63" w:rsidRPr="00A1388E" w:rsidRDefault="000A5B63" w:rsidP="000A5B63">
      <w:pPr>
        <w:pStyle w:val="Standardschrif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88E">
        <w:rPr>
          <w:rFonts w:ascii="Times New Roman" w:hAnsi="Times New Roman"/>
          <w:sz w:val="24"/>
          <w:szCs w:val="24"/>
        </w:rPr>
        <w:t xml:space="preserve">[Bitte geben Sie </w:t>
      </w:r>
      <w:r w:rsidR="00393EFE">
        <w:rPr>
          <w:rFonts w:ascii="Times New Roman" w:hAnsi="Times New Roman"/>
          <w:sz w:val="24"/>
          <w:szCs w:val="24"/>
          <w:lang w:val="de-DE"/>
        </w:rPr>
        <w:t xml:space="preserve">alphabetisch sortiert </w:t>
      </w:r>
      <w:r w:rsidRPr="00A1388E">
        <w:rPr>
          <w:rFonts w:ascii="Times New Roman" w:hAnsi="Times New Roman"/>
          <w:sz w:val="24"/>
          <w:szCs w:val="24"/>
        </w:rPr>
        <w:t xml:space="preserve">drei </w:t>
      </w:r>
      <w:r w:rsidR="00393EFE">
        <w:rPr>
          <w:rFonts w:ascii="Times New Roman" w:hAnsi="Times New Roman"/>
          <w:sz w:val="24"/>
          <w:szCs w:val="24"/>
          <w:lang w:val="de-DE"/>
        </w:rPr>
        <w:t xml:space="preserve">bis maximal </w:t>
      </w:r>
      <w:r w:rsidRPr="00A1388E">
        <w:rPr>
          <w:rFonts w:ascii="Times New Roman" w:hAnsi="Times New Roman"/>
          <w:sz w:val="24"/>
          <w:szCs w:val="24"/>
        </w:rPr>
        <w:t>fünf deutschsprachige Stichwörter</w:t>
      </w:r>
      <w:r w:rsidR="00393EF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1388E">
        <w:rPr>
          <w:rFonts w:ascii="Times New Roman" w:hAnsi="Times New Roman"/>
          <w:sz w:val="24"/>
          <w:szCs w:val="24"/>
        </w:rPr>
        <w:t>an.]</w:t>
      </w:r>
    </w:p>
    <w:p w:rsidR="000A5B63" w:rsidRPr="00A1388E" w:rsidRDefault="000A5B63" w:rsidP="000A5B63">
      <w:pPr>
        <w:pStyle w:val="Aufzhlung"/>
      </w:pPr>
      <w:r w:rsidRPr="00A1388E">
        <w:t>Stichwort 1</w:t>
      </w:r>
      <w:r>
        <w:t xml:space="preserve"> (Formatvorlage: Aufzählung)</w:t>
      </w:r>
    </w:p>
    <w:p w:rsidR="000A5B63" w:rsidRPr="00A1388E" w:rsidRDefault="000A5B63" w:rsidP="000A5B63">
      <w:pPr>
        <w:pStyle w:val="Aufzhlung"/>
      </w:pPr>
      <w:r w:rsidRPr="00A1388E">
        <w:t>Stichwort 2</w:t>
      </w:r>
    </w:p>
    <w:p w:rsidR="000A5B63" w:rsidRPr="00A1388E" w:rsidRDefault="000A5B63" w:rsidP="000A5B63">
      <w:pPr>
        <w:pStyle w:val="Aufzhlung"/>
      </w:pPr>
      <w:r w:rsidRPr="00A1388E">
        <w:t>Stichwort 3</w:t>
      </w:r>
    </w:p>
    <w:p w:rsidR="000A5B63" w:rsidRPr="00A1388E" w:rsidRDefault="000A5B63" w:rsidP="000A5B63">
      <w:pPr>
        <w:pStyle w:val="Aufzhlung"/>
      </w:pPr>
      <w:r w:rsidRPr="00A1388E">
        <w:t>Stichwort 4</w:t>
      </w:r>
    </w:p>
    <w:p w:rsidR="000A5B63" w:rsidRPr="00A1388E" w:rsidRDefault="000A5B63" w:rsidP="000A5B63">
      <w:pPr>
        <w:pStyle w:val="Aufzhlung"/>
      </w:pPr>
      <w:r w:rsidRPr="00A1388E">
        <w:t>Stichwort 5</w:t>
      </w:r>
    </w:p>
    <w:p w:rsidR="00BC20BF" w:rsidRDefault="00BC20BF" w:rsidP="000961E8">
      <w:pPr>
        <w:spacing w:after="120" w:line="360" w:lineRule="auto"/>
        <w:jc w:val="both"/>
        <w:rPr>
          <w:b/>
          <w:sz w:val="24"/>
          <w:szCs w:val="24"/>
        </w:rPr>
      </w:pPr>
    </w:p>
    <w:p w:rsidR="002A0AB1" w:rsidRDefault="002A0AB1" w:rsidP="009332AC">
      <w:pPr>
        <w:pStyle w:val="berschrift5"/>
      </w:pPr>
      <w:r>
        <w:t>Zentrale Aussagen</w:t>
      </w:r>
      <w:r w:rsidRPr="000A5B63">
        <w:t xml:space="preserve"> (max. </w:t>
      </w:r>
      <w:r w:rsidR="00966403">
        <w:t>200</w:t>
      </w:r>
      <w:r w:rsidRPr="000A5B63">
        <w:t xml:space="preserve"> Zeichen</w:t>
      </w:r>
      <w:r w:rsidR="00966403">
        <w:t xml:space="preserve"> je Aussage,</w:t>
      </w:r>
      <w:r w:rsidRPr="000A5B63">
        <w:t xml:space="preserve"> </w:t>
      </w:r>
      <w:r w:rsidR="00966403">
        <w:t>inkl.</w:t>
      </w:r>
      <w:r w:rsidRPr="000A5B63">
        <w:t xml:space="preserve"> Leerzeichen)</w:t>
      </w:r>
    </w:p>
    <w:p w:rsidR="009332AC" w:rsidRPr="009332AC" w:rsidRDefault="009332AC" w:rsidP="009332AC"/>
    <w:p w:rsidR="002A0AB1" w:rsidRDefault="002A0AB1" w:rsidP="002A0AB1">
      <w:pPr>
        <w:pStyle w:val="Aufzhlung"/>
      </w:pPr>
      <w:r>
        <w:t>Aussage</w:t>
      </w:r>
      <w:r w:rsidRPr="00A1388E">
        <w:t xml:space="preserve"> </w:t>
      </w:r>
      <w:r>
        <w:t>1</w:t>
      </w:r>
    </w:p>
    <w:p w:rsidR="002A0AB1" w:rsidRDefault="002A0AB1" w:rsidP="002A0AB1">
      <w:pPr>
        <w:pStyle w:val="Aufzhlung"/>
      </w:pPr>
      <w:r>
        <w:t>Aussage</w:t>
      </w:r>
      <w:r w:rsidRPr="00A1388E">
        <w:t xml:space="preserve"> </w:t>
      </w:r>
      <w:r>
        <w:t>2</w:t>
      </w:r>
    </w:p>
    <w:p w:rsidR="002A0AB1" w:rsidRDefault="002A0AB1" w:rsidP="00966403">
      <w:pPr>
        <w:pStyle w:val="Aufzhlung"/>
      </w:pPr>
      <w:r>
        <w:t>Aussage</w:t>
      </w:r>
      <w:r w:rsidRPr="00A1388E">
        <w:t xml:space="preserve"> </w:t>
      </w:r>
      <w:r>
        <w:t>3</w:t>
      </w:r>
    </w:p>
    <w:p w:rsidR="00966403" w:rsidRDefault="00966403" w:rsidP="00966403">
      <w:pPr>
        <w:pStyle w:val="Aufzhlung"/>
        <w:numPr>
          <w:ilvl w:val="0"/>
          <w:numId w:val="0"/>
        </w:numPr>
        <w:ind w:left="227" w:hanging="227"/>
      </w:pPr>
    </w:p>
    <w:p w:rsidR="00966403" w:rsidRDefault="00966403" w:rsidP="00966403">
      <w:pPr>
        <w:pStyle w:val="Aufzhlung"/>
        <w:numPr>
          <w:ilvl w:val="0"/>
          <w:numId w:val="0"/>
        </w:numPr>
        <w:ind w:left="227" w:hanging="227"/>
      </w:pPr>
    </w:p>
    <w:p w:rsidR="00966403" w:rsidRDefault="00966403" w:rsidP="00966403">
      <w:pPr>
        <w:pStyle w:val="Aufzhlung"/>
        <w:numPr>
          <w:ilvl w:val="0"/>
          <w:numId w:val="0"/>
        </w:numPr>
        <w:ind w:left="227" w:hanging="227"/>
      </w:pPr>
    </w:p>
    <w:p w:rsidR="00966403" w:rsidRDefault="00966403" w:rsidP="00966403">
      <w:pPr>
        <w:pStyle w:val="Aufzhlung"/>
        <w:numPr>
          <w:ilvl w:val="0"/>
          <w:numId w:val="0"/>
        </w:numPr>
        <w:ind w:left="227" w:hanging="227"/>
      </w:pPr>
    </w:p>
    <w:p w:rsidR="00966403" w:rsidRDefault="00966403" w:rsidP="00966403">
      <w:pPr>
        <w:pStyle w:val="Aufzhlung"/>
        <w:numPr>
          <w:ilvl w:val="0"/>
          <w:numId w:val="0"/>
        </w:numPr>
        <w:ind w:left="227" w:hanging="227"/>
      </w:pPr>
    </w:p>
    <w:p w:rsidR="00966403" w:rsidRDefault="00966403" w:rsidP="00966403">
      <w:pPr>
        <w:pStyle w:val="Aufzhlung"/>
        <w:numPr>
          <w:ilvl w:val="0"/>
          <w:numId w:val="0"/>
        </w:numPr>
        <w:ind w:left="227" w:hanging="227"/>
      </w:pPr>
    </w:p>
    <w:p w:rsidR="00966403" w:rsidRPr="00966403" w:rsidRDefault="00966403" w:rsidP="00966403">
      <w:pPr>
        <w:pStyle w:val="Aufzhlung"/>
        <w:numPr>
          <w:ilvl w:val="0"/>
          <w:numId w:val="0"/>
        </w:numPr>
        <w:ind w:left="227" w:hanging="227"/>
      </w:pPr>
    </w:p>
    <w:p w:rsidR="00DF2C7B" w:rsidRDefault="00966403" w:rsidP="009332AC">
      <w:pPr>
        <w:pStyle w:val="berschrift5"/>
      </w:pPr>
      <w:r>
        <w:lastRenderedPageBreak/>
        <w:t>Intr</w:t>
      </w:r>
      <w:r w:rsidR="00DF2C7B" w:rsidRPr="000A5B63">
        <w:t>o (max. 400 Zeichen mit Leerzeichen) (Formatvorlage: Vorspann)</w:t>
      </w:r>
    </w:p>
    <w:p w:rsidR="009332AC" w:rsidRPr="009332AC" w:rsidRDefault="009332AC" w:rsidP="009332AC"/>
    <w:p w:rsidR="00DF2C7B" w:rsidRDefault="00DF2C7B" w:rsidP="00DF2C7B">
      <w:pPr>
        <w:pStyle w:val="Vorspann"/>
      </w:pPr>
      <w:r w:rsidRPr="00A1388E">
        <w:t>[Fügen Sie bitte hier eine Zusammenfassung des Beitrags ein. Die Zusammenfassung sollte den Erkenntnisbeitrag des Artikels aussagekräftig darstellen und dem Leser „Appetit“ machen.]</w:t>
      </w:r>
    </w:p>
    <w:p w:rsidR="00BC20BF" w:rsidRDefault="00BC20BF" w:rsidP="00DF2C7B">
      <w:pPr>
        <w:pStyle w:val="Vorspann"/>
      </w:pPr>
    </w:p>
    <w:p w:rsidR="00BC20BF" w:rsidRDefault="00BC20BF" w:rsidP="00DF2C7B">
      <w:pPr>
        <w:pStyle w:val="Vorspann"/>
      </w:pPr>
    </w:p>
    <w:p w:rsidR="00BC20BF" w:rsidRDefault="00BC20BF" w:rsidP="00DF2C7B">
      <w:pPr>
        <w:pStyle w:val="Vorspann"/>
      </w:pPr>
    </w:p>
    <w:p w:rsidR="00BC20BF" w:rsidRDefault="00BC20BF" w:rsidP="00DF2C7B">
      <w:pPr>
        <w:pStyle w:val="Vorspann"/>
      </w:pPr>
    </w:p>
    <w:p w:rsidR="000A5B63" w:rsidRDefault="000A5B63" w:rsidP="000A5B63"/>
    <w:p w:rsidR="00DF2C7B" w:rsidRPr="00A1388E" w:rsidRDefault="00AA0C23" w:rsidP="000A5B63">
      <w:pPr>
        <w:pStyle w:val="berschrift3"/>
      </w:pPr>
      <w:r>
        <w:br w:type="page"/>
      </w:r>
      <w:r w:rsidR="00DF2C7B" w:rsidRPr="00A1388E">
        <w:lastRenderedPageBreak/>
        <w:t>1.</w:t>
      </w:r>
      <w:r w:rsidR="00DF2C7B" w:rsidRPr="00A1388E">
        <w:tab/>
        <w:t>Überschrift (Einleitung)</w:t>
      </w:r>
      <w:r w:rsidR="00C41E76">
        <w:t xml:space="preserve"> </w:t>
      </w:r>
      <w:r w:rsidR="00C41E76" w:rsidRPr="00FE1D11">
        <w:rPr>
          <w:b w:val="0"/>
        </w:rPr>
        <w:t>(Formatvorlage: Überschrift 3)</w:t>
      </w:r>
    </w:p>
    <w:p w:rsidR="00DF2C7B" w:rsidRPr="00E81287" w:rsidRDefault="00DF2C7B" w:rsidP="00DF2C7B">
      <w:pPr>
        <w:spacing w:after="120" w:line="360" w:lineRule="auto"/>
        <w:jc w:val="both"/>
        <w:rPr>
          <w:sz w:val="24"/>
          <w:szCs w:val="24"/>
        </w:rPr>
      </w:pPr>
      <w:r w:rsidRPr="00E81287">
        <w:rPr>
          <w:sz w:val="24"/>
          <w:szCs w:val="24"/>
        </w:rPr>
        <w:t>Text</w:t>
      </w:r>
    </w:p>
    <w:p w:rsidR="00DF2C7B" w:rsidRPr="00E81287" w:rsidRDefault="00DF2C7B" w:rsidP="00E76AEE">
      <w:pPr>
        <w:spacing w:after="120"/>
        <w:jc w:val="both"/>
        <w:rPr>
          <w:sz w:val="24"/>
          <w:szCs w:val="24"/>
        </w:rPr>
      </w:pPr>
      <w:r w:rsidRPr="00E81287">
        <w:rPr>
          <w:sz w:val="24"/>
          <w:szCs w:val="24"/>
        </w:rPr>
        <w:t xml:space="preserve">[Wählen Sie für das erste Kapitel </w:t>
      </w:r>
      <w:r w:rsidR="00B55000" w:rsidRPr="00E81287">
        <w:rPr>
          <w:sz w:val="24"/>
          <w:szCs w:val="24"/>
        </w:rPr>
        <w:t xml:space="preserve">bitte </w:t>
      </w:r>
      <w:r w:rsidRPr="00E81287">
        <w:rPr>
          <w:sz w:val="24"/>
          <w:szCs w:val="24"/>
        </w:rPr>
        <w:t xml:space="preserve">einen sprechenden Titel anstatt </w:t>
      </w:r>
      <w:r w:rsidR="007551D8" w:rsidRPr="00E81287">
        <w:rPr>
          <w:sz w:val="24"/>
          <w:szCs w:val="24"/>
        </w:rPr>
        <w:t>„</w:t>
      </w:r>
      <w:r w:rsidRPr="00E81287">
        <w:rPr>
          <w:sz w:val="24"/>
          <w:szCs w:val="24"/>
        </w:rPr>
        <w:t>Einleitung</w:t>
      </w:r>
      <w:r w:rsidR="007551D8" w:rsidRPr="00E81287">
        <w:rPr>
          <w:sz w:val="24"/>
          <w:szCs w:val="24"/>
        </w:rPr>
        <w:t>“</w:t>
      </w:r>
      <w:r w:rsidRPr="00E81287">
        <w:rPr>
          <w:sz w:val="24"/>
          <w:szCs w:val="24"/>
        </w:rPr>
        <w:t xml:space="preserve"> oder </w:t>
      </w:r>
      <w:r w:rsidR="007551D8" w:rsidRPr="00E81287">
        <w:rPr>
          <w:sz w:val="24"/>
          <w:szCs w:val="24"/>
        </w:rPr>
        <w:t>„</w:t>
      </w:r>
      <w:r w:rsidRPr="00E81287">
        <w:rPr>
          <w:sz w:val="24"/>
          <w:szCs w:val="24"/>
        </w:rPr>
        <w:t>Einführung</w:t>
      </w:r>
      <w:r w:rsidR="007551D8" w:rsidRPr="00E81287">
        <w:rPr>
          <w:sz w:val="24"/>
          <w:szCs w:val="24"/>
        </w:rPr>
        <w:t>"</w:t>
      </w:r>
      <w:r w:rsidRPr="00E81287">
        <w:rPr>
          <w:sz w:val="24"/>
          <w:szCs w:val="24"/>
        </w:rPr>
        <w:t>.]</w:t>
      </w:r>
    </w:p>
    <w:p w:rsidR="00DF2C7B" w:rsidRDefault="00DF2C7B" w:rsidP="000F5AE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F2C7B" w:rsidRPr="00E81287" w:rsidRDefault="00DF2C7B" w:rsidP="00DF2C7B">
      <w:pPr>
        <w:spacing w:after="120" w:line="360" w:lineRule="auto"/>
        <w:jc w:val="both"/>
        <w:rPr>
          <w:sz w:val="24"/>
          <w:szCs w:val="24"/>
        </w:rPr>
      </w:pPr>
      <w:r w:rsidRPr="00E81287">
        <w:rPr>
          <w:sz w:val="24"/>
          <w:szCs w:val="24"/>
        </w:rPr>
        <w:t>[Beitragstext insgesamt max. 25.000 Zeichen mit Leerzeichen (ohne Abbildungen, Tabellen).]</w:t>
      </w:r>
    </w:p>
    <w:p w:rsidR="007551D8" w:rsidRPr="000F5AED" w:rsidRDefault="00DF2C7B" w:rsidP="005002B2">
      <w:pPr>
        <w:pStyle w:val="Listenabsatz1"/>
        <w:numPr>
          <w:ilvl w:val="0"/>
          <w:numId w:val="15"/>
        </w:numPr>
        <w:spacing w:after="120" w:line="240" w:lineRule="auto"/>
        <w:jc w:val="both"/>
        <w:rPr>
          <w:b/>
        </w:rPr>
      </w:pPr>
      <w:r w:rsidRPr="000F5AED">
        <w:rPr>
          <w:b/>
        </w:rPr>
        <w:t xml:space="preserve">Sämtliche Eigennamen und Abbildungsverweise im Text bitte </w:t>
      </w:r>
      <w:r w:rsidRPr="000F5AED">
        <w:rPr>
          <w:b/>
          <w:i/>
        </w:rPr>
        <w:t>kursiv</w:t>
      </w:r>
      <w:r w:rsidR="004E7CD9" w:rsidRPr="000F5AED">
        <w:rPr>
          <w:b/>
        </w:rPr>
        <w:t xml:space="preserve"> – Beispiele:</w:t>
      </w:r>
    </w:p>
    <w:p w:rsidR="00DF2C7B" w:rsidRDefault="007551D8" w:rsidP="004E7CD9">
      <w:pPr>
        <w:spacing w:after="120"/>
        <w:ind w:left="708"/>
      </w:pPr>
      <w:r>
        <w:rPr>
          <w:i/>
        </w:rPr>
        <w:t>Horváth</w:t>
      </w:r>
      <w:r w:rsidR="00DF2C7B" w:rsidRPr="007551D8">
        <w:t xml:space="preserve"> (20</w:t>
      </w:r>
      <w:r>
        <w:t>1</w:t>
      </w:r>
      <w:r w:rsidR="00DF2C7B" w:rsidRPr="007551D8">
        <w:t xml:space="preserve">2) stellt die Methoden </w:t>
      </w:r>
      <w:r w:rsidR="004E7CD9">
        <w:t>vor</w:t>
      </w:r>
      <w:r w:rsidR="00DF2C7B" w:rsidRPr="007551D8">
        <w:t xml:space="preserve"> und </w:t>
      </w:r>
      <w:r>
        <w:t>zeigt</w:t>
      </w:r>
      <w:r w:rsidR="004E7CD9">
        <w:t xml:space="preserve"> dazu </w:t>
      </w:r>
      <w:r w:rsidR="00DF2C7B" w:rsidRPr="007551D8">
        <w:t>[…]</w:t>
      </w:r>
      <w:r w:rsidR="00E77FF8">
        <w:t xml:space="preserve"> </w:t>
      </w:r>
      <w:r w:rsidR="00DF2C7B" w:rsidRPr="007551D8">
        <w:t xml:space="preserve">(vgl. </w:t>
      </w:r>
      <w:r w:rsidR="00DF2C7B" w:rsidRPr="007551D8">
        <w:rPr>
          <w:i/>
        </w:rPr>
        <w:t xml:space="preserve">Abb. </w:t>
      </w:r>
      <w:r w:rsidR="004E7CD9">
        <w:rPr>
          <w:i/>
        </w:rPr>
        <w:t>1</w:t>
      </w:r>
      <w:r w:rsidR="00DF2C7B" w:rsidRPr="007551D8">
        <w:t>).</w:t>
      </w:r>
    </w:p>
    <w:p w:rsidR="007551D8" w:rsidRDefault="007551D8" w:rsidP="004E7CD9">
      <w:pPr>
        <w:spacing w:after="120"/>
        <w:ind w:left="708"/>
      </w:pPr>
      <w:r w:rsidRPr="00A1388E">
        <w:rPr>
          <w:i/>
        </w:rPr>
        <w:t>Reichmann</w:t>
      </w:r>
      <w:r>
        <w:rPr>
          <w:i/>
        </w:rPr>
        <w:t>/Horváth</w:t>
      </w:r>
      <w:r w:rsidRPr="007551D8">
        <w:t xml:space="preserve"> (</w:t>
      </w:r>
      <w:r>
        <w:t>1995</w:t>
      </w:r>
      <w:r w:rsidRPr="007551D8">
        <w:t>)</w:t>
      </w:r>
      <w:r>
        <w:t xml:space="preserve"> definieren den Begriff […]. </w:t>
      </w:r>
      <w:r w:rsidR="004E7CD9" w:rsidRPr="004E7CD9">
        <w:rPr>
          <w:i/>
        </w:rPr>
        <w:t>Abb. 2</w:t>
      </w:r>
      <w:r w:rsidR="004E7CD9">
        <w:t xml:space="preserve"> zeigt </w:t>
      </w:r>
      <w:r w:rsidR="005002B2">
        <w:t xml:space="preserve">die Inhalte von </w:t>
      </w:r>
      <w:r w:rsidR="004E7CD9">
        <w:t>[…] auf.</w:t>
      </w:r>
    </w:p>
    <w:p w:rsidR="007551D8" w:rsidRPr="007551D8" w:rsidRDefault="007551D8" w:rsidP="004E7CD9">
      <w:pPr>
        <w:spacing w:after="120"/>
        <w:ind w:left="708"/>
      </w:pPr>
      <w:r w:rsidRPr="00A1388E">
        <w:rPr>
          <w:i/>
        </w:rPr>
        <w:t>Baumöl</w:t>
      </w:r>
      <w:r w:rsidRPr="007551D8">
        <w:t xml:space="preserve"> et al. (2</w:t>
      </w:r>
      <w:r>
        <w:t>008</w:t>
      </w:r>
      <w:r w:rsidR="004E7CD9">
        <w:t xml:space="preserve">) stellten eine Übersicht zusammen, die in </w:t>
      </w:r>
      <w:r w:rsidR="004E7CD9" w:rsidRPr="004E7CD9">
        <w:rPr>
          <w:i/>
        </w:rPr>
        <w:t>Abb. 3</w:t>
      </w:r>
      <w:r w:rsidR="004E7CD9">
        <w:t xml:space="preserve"> dargestellt ist.</w:t>
      </w:r>
    </w:p>
    <w:p w:rsidR="00DF2C7B" w:rsidRPr="000F5AED" w:rsidRDefault="004E7CD9" w:rsidP="00A97C24">
      <w:pPr>
        <w:pStyle w:val="Listenabsatz1"/>
        <w:numPr>
          <w:ilvl w:val="0"/>
          <w:numId w:val="15"/>
        </w:numPr>
        <w:spacing w:after="120" w:line="240" w:lineRule="auto"/>
        <w:jc w:val="both"/>
        <w:rPr>
          <w:b/>
        </w:rPr>
      </w:pPr>
      <w:r w:rsidRPr="000F5AED">
        <w:rPr>
          <w:b/>
        </w:rPr>
        <w:t>Zitierung</w:t>
      </w:r>
      <w:r w:rsidR="00DF2C7B" w:rsidRPr="000F5AED">
        <w:rPr>
          <w:b/>
        </w:rPr>
        <w:t xml:space="preserve"> bitte im Text – keine Fußnoten:</w:t>
      </w:r>
    </w:p>
    <w:p w:rsidR="00DF2C7B" w:rsidRPr="00A1388E" w:rsidRDefault="00DF2C7B" w:rsidP="00A97C24">
      <w:pPr>
        <w:spacing w:after="120"/>
        <w:ind w:left="708"/>
        <w:jc w:val="both"/>
      </w:pPr>
      <w:r w:rsidRPr="00A1388E">
        <w:t xml:space="preserve">Indirektes Zitat: (vgl. </w:t>
      </w:r>
      <w:r w:rsidRPr="00A1388E">
        <w:rPr>
          <w:i/>
        </w:rPr>
        <w:t>Horváth</w:t>
      </w:r>
      <w:r w:rsidRPr="00A1388E">
        <w:t>, 2009, S. 346 f.)</w:t>
      </w:r>
    </w:p>
    <w:p w:rsidR="00DF2C7B" w:rsidRPr="00A1388E" w:rsidRDefault="00DF2C7B" w:rsidP="00A97C24">
      <w:pPr>
        <w:spacing w:after="120"/>
        <w:ind w:left="708"/>
        <w:jc w:val="both"/>
      </w:pPr>
      <w:r w:rsidRPr="00A1388E">
        <w:t xml:space="preserve">Indirektes Zitat: (vgl. </w:t>
      </w:r>
      <w:r w:rsidRPr="00A1388E">
        <w:rPr>
          <w:i/>
        </w:rPr>
        <w:t>Reichmann</w:t>
      </w:r>
      <w:r>
        <w:rPr>
          <w:i/>
        </w:rPr>
        <w:t>/Horváth</w:t>
      </w:r>
      <w:r w:rsidRPr="00A1388E">
        <w:t>, 1995, S. 20)</w:t>
      </w:r>
    </w:p>
    <w:p w:rsidR="00DF2C7B" w:rsidRDefault="00DF2C7B" w:rsidP="00A97C24">
      <w:pPr>
        <w:spacing w:after="120"/>
        <w:ind w:left="708"/>
        <w:jc w:val="both"/>
      </w:pPr>
      <w:r w:rsidRPr="00A1388E">
        <w:t>Direktes Zitat: (</w:t>
      </w:r>
      <w:r w:rsidRPr="00A1388E">
        <w:rPr>
          <w:i/>
        </w:rPr>
        <w:t>Baumöl</w:t>
      </w:r>
      <w:r w:rsidRPr="00A1388E">
        <w:t xml:space="preserve"> et al., 1995, S. 3</w:t>
      </w:r>
      <w:r w:rsidR="00073C68">
        <w:t xml:space="preserve"> ff.</w:t>
      </w:r>
      <w:r w:rsidRPr="00A1388E">
        <w:t>)</w:t>
      </w:r>
    </w:p>
    <w:p w:rsidR="00F92C1F" w:rsidRPr="00A1388E" w:rsidRDefault="00F92C1F" w:rsidP="00F92C1F">
      <w:pPr>
        <w:spacing w:after="120"/>
        <w:ind w:left="708"/>
      </w:pPr>
      <w:r>
        <w:t>Mehrere Autoren</w:t>
      </w:r>
      <w:r w:rsidR="00073C68">
        <w:t>:</w:t>
      </w:r>
      <w:r>
        <w:t xml:space="preserve"> (vgl. </w:t>
      </w:r>
      <w:r w:rsidRPr="00A1388E">
        <w:rPr>
          <w:i/>
        </w:rPr>
        <w:t>Horváth</w:t>
      </w:r>
      <w:r w:rsidRPr="00A1388E">
        <w:t>, 2009, S. 346 f.</w:t>
      </w:r>
      <w:r>
        <w:t>;</w:t>
      </w:r>
      <w:r w:rsidRPr="00F92C1F">
        <w:t xml:space="preserve"> </w:t>
      </w:r>
      <w:r w:rsidRPr="00A1388E">
        <w:rPr>
          <w:i/>
        </w:rPr>
        <w:t>Reichmann</w:t>
      </w:r>
      <w:r>
        <w:rPr>
          <w:i/>
        </w:rPr>
        <w:t>/Horváth</w:t>
      </w:r>
      <w:r w:rsidRPr="00A1388E">
        <w:t xml:space="preserve">, 1995, S. </w:t>
      </w:r>
      <w:r w:rsidR="00073C68">
        <w:t>20</w:t>
      </w:r>
      <w:r>
        <w:t xml:space="preserve">) </w:t>
      </w:r>
    </w:p>
    <w:p w:rsidR="00AA0C23" w:rsidRDefault="00AA0C23" w:rsidP="009561F5">
      <w:pPr>
        <w:pStyle w:val="Standardschrift"/>
        <w:spacing w:after="120" w:line="360" w:lineRule="auto"/>
        <w:jc w:val="both"/>
      </w:pPr>
    </w:p>
    <w:p w:rsidR="00DF2C7B" w:rsidRPr="003530F0" w:rsidRDefault="00DF2C7B" w:rsidP="00C41E76">
      <w:pPr>
        <w:pStyle w:val="berschrift4"/>
      </w:pPr>
      <w:r w:rsidRPr="003530F0">
        <w:t xml:space="preserve">Zwischenüberschrift </w:t>
      </w:r>
      <w:r w:rsidR="00C41E76" w:rsidRPr="00C41E76">
        <w:rPr>
          <w:b w:val="0"/>
        </w:rPr>
        <w:t>(Formatvorlage</w:t>
      </w:r>
      <w:r w:rsidR="009561F5">
        <w:rPr>
          <w:b w:val="0"/>
        </w:rPr>
        <w:t>:</w:t>
      </w:r>
      <w:r w:rsidR="00C41E76" w:rsidRPr="00C41E76">
        <w:rPr>
          <w:b w:val="0"/>
        </w:rPr>
        <w:t xml:space="preserve"> Überschrift 4)</w:t>
      </w:r>
    </w:p>
    <w:p w:rsidR="00DF2C7B" w:rsidRDefault="00DF2C7B" w:rsidP="00DF2C7B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672C15">
        <w:rPr>
          <w:rFonts w:ascii="Times New Roman" w:hAnsi="Times New Roman"/>
          <w:sz w:val="24"/>
          <w:szCs w:val="24"/>
          <w:lang w:val="de-DE"/>
        </w:rPr>
        <w:t>[</w:t>
      </w:r>
      <w:r w:rsidR="004E7CD9">
        <w:rPr>
          <w:rFonts w:ascii="Times New Roman" w:hAnsi="Times New Roman"/>
          <w:sz w:val="24"/>
          <w:szCs w:val="24"/>
          <w:lang w:val="de-DE"/>
        </w:rPr>
        <w:t>Statt einer zweiten</w:t>
      </w:r>
      <w:r w:rsidR="003A0CEC">
        <w:rPr>
          <w:rFonts w:ascii="Times New Roman" w:hAnsi="Times New Roman"/>
          <w:sz w:val="24"/>
          <w:szCs w:val="24"/>
          <w:lang w:val="de-DE"/>
        </w:rPr>
        <w:t>, nummerierten</w:t>
      </w:r>
      <w:r w:rsidR="004E7CD9">
        <w:rPr>
          <w:rFonts w:ascii="Times New Roman" w:hAnsi="Times New Roman"/>
          <w:sz w:val="24"/>
          <w:szCs w:val="24"/>
          <w:lang w:val="de-DE"/>
        </w:rPr>
        <w:t xml:space="preserve"> Gliederungsebene </w:t>
      </w:r>
      <w:r w:rsidR="003A0CEC">
        <w:rPr>
          <w:rFonts w:ascii="Times New Roman" w:hAnsi="Times New Roman"/>
          <w:sz w:val="24"/>
          <w:szCs w:val="24"/>
          <w:lang w:val="de-DE"/>
        </w:rPr>
        <w:t>(</w:t>
      </w:r>
      <w:r w:rsidR="005002B2">
        <w:rPr>
          <w:rFonts w:ascii="Times New Roman" w:hAnsi="Times New Roman"/>
          <w:sz w:val="24"/>
          <w:szCs w:val="24"/>
          <w:lang w:val="de-DE"/>
        </w:rPr>
        <w:t>1.1, 1.2, 1.3</w:t>
      </w:r>
      <w:r w:rsidR="00E77FF8">
        <w:rPr>
          <w:rFonts w:ascii="Times New Roman" w:hAnsi="Times New Roman"/>
          <w:sz w:val="24"/>
          <w:szCs w:val="24"/>
          <w:lang w:val="de-DE"/>
        </w:rPr>
        <w:t>,</w:t>
      </w:r>
      <w:r w:rsidR="005002B2">
        <w:rPr>
          <w:rFonts w:ascii="Times New Roman" w:hAnsi="Times New Roman"/>
          <w:sz w:val="24"/>
          <w:szCs w:val="24"/>
          <w:lang w:val="de-DE"/>
        </w:rPr>
        <w:t xml:space="preserve"> u. s. w.</w:t>
      </w:r>
      <w:r w:rsidR="003A0CEC">
        <w:rPr>
          <w:rFonts w:ascii="Times New Roman" w:hAnsi="Times New Roman"/>
          <w:sz w:val="24"/>
          <w:szCs w:val="24"/>
          <w:lang w:val="de-DE"/>
        </w:rPr>
        <w:t>) nutzen Sie bitte</w:t>
      </w:r>
      <w:r w:rsidR="005002B2">
        <w:rPr>
          <w:rFonts w:ascii="Times New Roman" w:hAnsi="Times New Roman"/>
          <w:sz w:val="24"/>
          <w:szCs w:val="24"/>
          <w:lang w:val="de-DE"/>
        </w:rPr>
        <w:t xml:space="preserve"> für die weitere Strukturierung</w:t>
      </w:r>
      <w:r w:rsidR="003A0CEC">
        <w:rPr>
          <w:rFonts w:ascii="Times New Roman" w:hAnsi="Times New Roman"/>
          <w:sz w:val="24"/>
          <w:szCs w:val="24"/>
          <w:lang w:val="de-DE"/>
        </w:rPr>
        <w:t xml:space="preserve"> „Zwischenüberschriften“. Sollten Sie w</w:t>
      </w:r>
      <w:r w:rsidR="00C41E76" w:rsidRPr="00672C15">
        <w:rPr>
          <w:rFonts w:ascii="Times New Roman" w:hAnsi="Times New Roman"/>
          <w:sz w:val="24"/>
          <w:szCs w:val="24"/>
          <w:lang w:val="de-DE"/>
        </w:rPr>
        <w:t>eitere Gliederungsebene</w:t>
      </w:r>
      <w:r w:rsidR="003A0CEC">
        <w:rPr>
          <w:rFonts w:ascii="Times New Roman" w:hAnsi="Times New Roman"/>
          <w:sz w:val="24"/>
          <w:szCs w:val="24"/>
          <w:lang w:val="de-DE"/>
        </w:rPr>
        <w:t>n benötigen, verwenden Sie bitte</w:t>
      </w:r>
      <w:r w:rsidR="00C41E76" w:rsidRPr="00672C15">
        <w:rPr>
          <w:rFonts w:ascii="Times New Roman" w:hAnsi="Times New Roman"/>
          <w:sz w:val="24"/>
          <w:szCs w:val="24"/>
          <w:lang w:val="de-DE"/>
        </w:rPr>
        <w:t xml:space="preserve"> die </w:t>
      </w:r>
      <w:r w:rsidR="009561F5">
        <w:rPr>
          <w:rFonts w:ascii="Times New Roman" w:hAnsi="Times New Roman"/>
          <w:sz w:val="24"/>
          <w:szCs w:val="24"/>
          <w:lang w:val="de-DE"/>
        </w:rPr>
        <w:t>„</w:t>
      </w:r>
      <w:r w:rsidRPr="00672C15">
        <w:rPr>
          <w:rFonts w:ascii="Times New Roman" w:hAnsi="Times New Roman"/>
          <w:sz w:val="24"/>
          <w:szCs w:val="24"/>
          <w:lang w:val="de-DE"/>
        </w:rPr>
        <w:t>Formatvorlage</w:t>
      </w:r>
      <w:r w:rsidR="009561F5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382BBE">
        <w:rPr>
          <w:rFonts w:ascii="Times New Roman" w:hAnsi="Times New Roman"/>
          <w:sz w:val="24"/>
          <w:szCs w:val="24"/>
          <w:lang w:val="de-DE"/>
        </w:rPr>
        <w:t>Überschrift 7</w:t>
      </w:r>
      <w:r w:rsidRPr="00672C15">
        <w:rPr>
          <w:rFonts w:ascii="Times New Roman" w:hAnsi="Times New Roman"/>
          <w:sz w:val="24"/>
          <w:szCs w:val="24"/>
          <w:lang w:val="de-DE"/>
        </w:rPr>
        <w:t>“.]</w:t>
      </w:r>
    </w:p>
    <w:p w:rsidR="004E7CD9" w:rsidRDefault="004E7CD9" w:rsidP="00E76AEE">
      <w:pPr>
        <w:pStyle w:val="Standardschrift"/>
        <w:spacing w:after="120" w:line="360" w:lineRule="auto"/>
        <w:jc w:val="both"/>
        <w:rPr>
          <w:rFonts w:ascii="Times New Roman" w:hAnsi="Times New Roman"/>
          <w:i/>
          <w:szCs w:val="24"/>
          <w:lang w:val="de-DE"/>
        </w:rPr>
      </w:pPr>
    </w:p>
    <w:p w:rsidR="00DF2C7B" w:rsidRPr="001B629F" w:rsidRDefault="00DF2C7B" w:rsidP="00E77FF8">
      <w:pPr>
        <w:pStyle w:val="Unterabschnitt"/>
        <w:spacing w:before="240" w:after="12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1B629F">
        <w:rPr>
          <w:rFonts w:ascii="Times New Roman" w:hAnsi="Times New Roman"/>
          <w:i w:val="0"/>
          <w:sz w:val="24"/>
          <w:szCs w:val="24"/>
        </w:rPr>
        <w:t>Text mit Hervorhebung</w:t>
      </w:r>
    </w:p>
    <w:p w:rsidR="00DF2C7B" w:rsidRPr="006559A9" w:rsidRDefault="00DF2C7B" w:rsidP="00A97C24">
      <w:pPr>
        <w:pStyle w:val="Standardschrif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59A9">
        <w:rPr>
          <w:rFonts w:ascii="Times New Roman" w:hAnsi="Times New Roman"/>
          <w:sz w:val="24"/>
          <w:szCs w:val="24"/>
        </w:rPr>
        <w:t xml:space="preserve">[Wenn Sie einzelne Worte hervorheben möchten, nutzen Sie bitte den </w:t>
      </w:r>
      <w:r w:rsidRPr="00124C1B">
        <w:rPr>
          <w:rFonts w:ascii="Times New Roman" w:hAnsi="Times New Roman"/>
          <w:b/>
          <w:sz w:val="24"/>
          <w:szCs w:val="24"/>
        </w:rPr>
        <w:t>Fettdruck</w:t>
      </w:r>
      <w:r w:rsidRPr="006559A9">
        <w:rPr>
          <w:rFonts w:ascii="Times New Roman" w:hAnsi="Times New Roman"/>
          <w:sz w:val="24"/>
          <w:szCs w:val="24"/>
        </w:rPr>
        <w:t>; die Kursivsetzung ist Eigennamen, auch Markennamen, Unternehmensnamen</w:t>
      </w:r>
      <w:r w:rsidR="004E7CD9">
        <w:rPr>
          <w:rFonts w:ascii="Times New Roman" w:hAnsi="Times New Roman"/>
          <w:sz w:val="24"/>
          <w:szCs w:val="24"/>
          <w:lang w:val="de-DE"/>
        </w:rPr>
        <w:t>,</w:t>
      </w:r>
      <w:r w:rsidRPr="006559A9">
        <w:rPr>
          <w:rFonts w:ascii="Times New Roman" w:hAnsi="Times New Roman"/>
          <w:sz w:val="24"/>
          <w:szCs w:val="24"/>
        </w:rPr>
        <w:t xml:space="preserve"> etc., vorbehalten.]</w:t>
      </w:r>
    </w:p>
    <w:p w:rsidR="00E77FF8" w:rsidRDefault="00E77FF8" w:rsidP="00E77FF8">
      <w:pPr>
        <w:pStyle w:val="Unterabschnitt"/>
        <w:spacing w:before="240" w:after="120" w:line="240" w:lineRule="auto"/>
        <w:jc w:val="both"/>
        <w:rPr>
          <w:rFonts w:ascii="Times New Roman" w:hAnsi="Times New Roman"/>
          <w:i w:val="0"/>
          <w:sz w:val="24"/>
          <w:szCs w:val="24"/>
          <w:lang w:val="de-DE"/>
        </w:rPr>
      </w:pPr>
    </w:p>
    <w:p w:rsidR="00DF2C7B" w:rsidRPr="001B629F" w:rsidRDefault="00DF2C7B" w:rsidP="00E77FF8">
      <w:pPr>
        <w:pStyle w:val="Unterabschnitt"/>
        <w:spacing w:before="240" w:after="12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1B629F">
        <w:rPr>
          <w:rFonts w:ascii="Times New Roman" w:hAnsi="Times New Roman"/>
          <w:i w:val="0"/>
          <w:sz w:val="24"/>
          <w:szCs w:val="24"/>
        </w:rPr>
        <w:t>Aufzählung</w:t>
      </w:r>
    </w:p>
    <w:p w:rsidR="00DF2C7B" w:rsidRPr="006559A9" w:rsidRDefault="00DF2C7B" w:rsidP="009F2316">
      <w:pPr>
        <w:pStyle w:val="Aufzhlung"/>
      </w:pPr>
      <w:r w:rsidRPr="006559A9">
        <w:t>xxx</w:t>
      </w:r>
      <w:r w:rsidR="009F2316">
        <w:t xml:space="preserve"> (Formatvorlage: Aufzählung)</w:t>
      </w:r>
    </w:p>
    <w:p w:rsidR="00DF2C7B" w:rsidRPr="006559A9" w:rsidRDefault="00DF2C7B" w:rsidP="009F2316">
      <w:pPr>
        <w:pStyle w:val="Aufzhlung"/>
      </w:pPr>
      <w:r w:rsidRPr="006559A9">
        <w:t>xxx</w:t>
      </w:r>
    </w:p>
    <w:p w:rsidR="00DF2C7B" w:rsidRPr="006559A9" w:rsidRDefault="00DF2C7B" w:rsidP="009F2316">
      <w:pPr>
        <w:pStyle w:val="Aufzhlung"/>
      </w:pPr>
      <w:r w:rsidRPr="006559A9">
        <w:t>xxx</w:t>
      </w:r>
    </w:p>
    <w:p w:rsidR="00DF2C7B" w:rsidRDefault="00DF2C7B" w:rsidP="009F2316">
      <w:pPr>
        <w:pStyle w:val="Aufzhlung"/>
      </w:pPr>
      <w:r w:rsidRPr="006559A9">
        <w:t>xxx</w:t>
      </w:r>
    </w:p>
    <w:p w:rsidR="00AA0C23" w:rsidRDefault="00AA0C23" w:rsidP="00AA0C23">
      <w:pPr>
        <w:pStyle w:val="Aufzhlung"/>
        <w:numPr>
          <w:ilvl w:val="0"/>
          <w:numId w:val="0"/>
        </w:numPr>
        <w:ind w:left="227" w:hanging="227"/>
      </w:pPr>
    </w:p>
    <w:p w:rsidR="00AA0C23" w:rsidRDefault="00AA0C23" w:rsidP="00AA0C23">
      <w:pPr>
        <w:pStyle w:val="Aufzhlung"/>
        <w:numPr>
          <w:ilvl w:val="0"/>
          <w:numId w:val="0"/>
        </w:numPr>
        <w:ind w:left="227" w:hanging="227"/>
      </w:pPr>
    </w:p>
    <w:p w:rsidR="00AA0C23" w:rsidRDefault="00AA0C23" w:rsidP="00AA0C23">
      <w:pPr>
        <w:pStyle w:val="Aufzhlung"/>
        <w:numPr>
          <w:ilvl w:val="0"/>
          <w:numId w:val="0"/>
        </w:numPr>
        <w:ind w:left="227" w:hanging="227"/>
      </w:pPr>
    </w:p>
    <w:p w:rsidR="00AA0C23" w:rsidRDefault="00AA0C23" w:rsidP="00AA0C23">
      <w:pPr>
        <w:pStyle w:val="Aufzhlung"/>
        <w:numPr>
          <w:ilvl w:val="0"/>
          <w:numId w:val="0"/>
        </w:numPr>
        <w:ind w:left="227" w:hanging="227"/>
      </w:pPr>
    </w:p>
    <w:p w:rsidR="00AA0C23" w:rsidRPr="009F2316" w:rsidRDefault="00AA0C23" w:rsidP="00AA0C23">
      <w:pPr>
        <w:pStyle w:val="Aufzhlung"/>
        <w:numPr>
          <w:ilvl w:val="0"/>
          <w:numId w:val="0"/>
        </w:numPr>
        <w:ind w:left="227" w:hanging="227"/>
      </w:pPr>
    </w:p>
    <w:p w:rsidR="00DF2C7B" w:rsidRPr="00A1388E" w:rsidRDefault="00DF2C7B" w:rsidP="009F2316">
      <w:pPr>
        <w:pStyle w:val="berschrift3"/>
      </w:pPr>
      <w:r w:rsidRPr="00A1388E">
        <w:lastRenderedPageBreak/>
        <w:t>2.</w:t>
      </w:r>
      <w:r w:rsidRPr="00A1388E">
        <w:tab/>
        <w:t>Überschrift</w:t>
      </w:r>
    </w:p>
    <w:p w:rsidR="005002B2" w:rsidRPr="00E81287" w:rsidRDefault="00DF2C7B" w:rsidP="00DF2C7B">
      <w:pPr>
        <w:spacing w:after="120" w:line="360" w:lineRule="auto"/>
        <w:jc w:val="both"/>
        <w:rPr>
          <w:sz w:val="24"/>
          <w:szCs w:val="24"/>
        </w:rPr>
      </w:pPr>
      <w:r w:rsidRPr="00E81287">
        <w:rPr>
          <w:sz w:val="24"/>
          <w:szCs w:val="24"/>
        </w:rPr>
        <w:t>Text</w:t>
      </w:r>
    </w:p>
    <w:p w:rsidR="00DF2C7B" w:rsidRPr="00E76AEE" w:rsidRDefault="00DF2C7B" w:rsidP="00E77FF8">
      <w:pPr>
        <w:pStyle w:val="Unterabschnitt"/>
        <w:spacing w:before="240" w:after="12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76AEE">
        <w:rPr>
          <w:rFonts w:ascii="Times New Roman" w:hAnsi="Times New Roman"/>
          <w:i w:val="0"/>
          <w:sz w:val="24"/>
          <w:szCs w:val="24"/>
        </w:rPr>
        <w:t>Abbildungen und Tabellen (max. 8</w:t>
      </w:r>
      <w:r w:rsidR="009561F5">
        <w:rPr>
          <w:rFonts w:ascii="Times New Roman" w:hAnsi="Times New Roman"/>
          <w:i w:val="0"/>
          <w:sz w:val="24"/>
          <w:szCs w:val="24"/>
          <w:lang w:val="de-DE"/>
        </w:rPr>
        <w:t xml:space="preserve"> Abbildungen</w:t>
      </w:r>
      <w:r w:rsidRPr="00E76AEE">
        <w:rPr>
          <w:rFonts w:ascii="Times New Roman" w:hAnsi="Times New Roman"/>
          <w:i w:val="0"/>
          <w:sz w:val="24"/>
          <w:szCs w:val="24"/>
        </w:rPr>
        <w:t>, ohne Rahmen)</w:t>
      </w:r>
    </w:p>
    <w:p w:rsidR="005002B2" w:rsidRDefault="005002B2" w:rsidP="001B629F">
      <w:pPr>
        <w:pStyle w:val="Textkrper"/>
        <w:numPr>
          <w:ilvl w:val="0"/>
          <w:numId w:val="17"/>
        </w:numPr>
        <w:spacing w:line="360" w:lineRule="auto"/>
        <w:ind w:left="584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Unterscheiden Sie bitte nicht zwischen Abbildungen und Tabellen, und nummerieren Sie bitte fortlaufend.</w:t>
      </w:r>
    </w:p>
    <w:p w:rsidR="00DF2C7B" w:rsidRPr="006559A9" w:rsidRDefault="00DF2C7B" w:rsidP="001B629F">
      <w:pPr>
        <w:pStyle w:val="Textkrper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59A9">
        <w:rPr>
          <w:rFonts w:ascii="Times New Roman" w:hAnsi="Times New Roman" w:cs="Times New Roman"/>
          <w:sz w:val="24"/>
          <w:szCs w:val="24"/>
        </w:rPr>
        <w:t>Tabellen fügen Sie bitte als Word</w:t>
      </w:r>
      <w:r w:rsidR="005002B2">
        <w:rPr>
          <w:rFonts w:ascii="Times New Roman" w:hAnsi="Times New Roman" w:cs="Times New Roman"/>
          <w:sz w:val="24"/>
          <w:szCs w:val="24"/>
        </w:rPr>
        <w:t>-T</w:t>
      </w:r>
      <w:r w:rsidRPr="006559A9">
        <w:rPr>
          <w:rFonts w:ascii="Times New Roman" w:hAnsi="Times New Roman" w:cs="Times New Roman"/>
          <w:sz w:val="24"/>
          <w:szCs w:val="24"/>
        </w:rPr>
        <w:t>abelle direkt im Beitrag ein.</w:t>
      </w:r>
    </w:p>
    <w:p w:rsidR="00DF2C7B" w:rsidRPr="005002B2" w:rsidRDefault="005002B2" w:rsidP="001B629F">
      <w:pPr>
        <w:pStyle w:val="Textkrper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F2C7B" w:rsidRPr="005002B2">
        <w:rPr>
          <w:rFonts w:ascii="Times New Roman" w:hAnsi="Times New Roman" w:cs="Times New Roman"/>
          <w:sz w:val="24"/>
          <w:szCs w:val="24"/>
        </w:rPr>
        <w:t xml:space="preserve">ichtige Informationen </w:t>
      </w:r>
      <w:r>
        <w:rPr>
          <w:rFonts w:ascii="Times New Roman" w:hAnsi="Times New Roman" w:cs="Times New Roman"/>
          <w:sz w:val="24"/>
          <w:szCs w:val="24"/>
        </w:rPr>
        <w:t>zu den Abbildungsinhalten f</w:t>
      </w:r>
      <w:r w:rsidR="00DF2C7B" w:rsidRPr="005002B2">
        <w:rPr>
          <w:rFonts w:ascii="Times New Roman" w:hAnsi="Times New Roman" w:cs="Times New Roman"/>
          <w:sz w:val="24"/>
          <w:szCs w:val="24"/>
        </w:rPr>
        <w:t xml:space="preserve">inden Sie </w:t>
      </w:r>
      <w:r>
        <w:rPr>
          <w:rFonts w:ascii="Times New Roman" w:hAnsi="Times New Roman" w:cs="Times New Roman"/>
          <w:sz w:val="24"/>
          <w:szCs w:val="24"/>
        </w:rPr>
        <w:t>nachfolgend</w:t>
      </w:r>
      <w:r w:rsidR="009F2316" w:rsidRPr="005002B2">
        <w:rPr>
          <w:rFonts w:ascii="Times New Roman" w:hAnsi="Times New Roman" w:cs="Times New Roman"/>
          <w:sz w:val="24"/>
          <w:szCs w:val="24"/>
        </w:rPr>
        <w:t xml:space="preserve"> in der </w:t>
      </w:r>
      <w:r w:rsidR="009F2316" w:rsidRPr="005002B2">
        <w:rPr>
          <w:rFonts w:ascii="Times New Roman" w:hAnsi="Times New Roman" w:cs="Times New Roman"/>
          <w:i/>
          <w:sz w:val="24"/>
          <w:szCs w:val="24"/>
        </w:rPr>
        <w:t>Abb</w:t>
      </w:r>
      <w:r w:rsidRPr="005002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2316" w:rsidRPr="005002B2">
        <w:rPr>
          <w:rFonts w:ascii="Times New Roman" w:hAnsi="Times New Roman" w:cs="Times New Roman"/>
          <w:i/>
          <w:sz w:val="24"/>
          <w:szCs w:val="24"/>
        </w:rPr>
        <w:t>1</w:t>
      </w:r>
      <w:r w:rsidRPr="005002B2">
        <w:rPr>
          <w:rFonts w:ascii="Times New Roman" w:hAnsi="Times New Roman" w:cs="Times New Roman"/>
          <w:sz w:val="24"/>
          <w:szCs w:val="24"/>
        </w:rPr>
        <w:t>:</w:t>
      </w:r>
    </w:p>
    <w:p w:rsidR="00DF2C7B" w:rsidRDefault="00F737FB" w:rsidP="00E76AEE">
      <w:pPr>
        <w:pStyle w:val="Textkrper"/>
        <w:spacing w:after="0" w:line="360" w:lineRule="auto"/>
      </w:pPr>
      <w:r>
        <w:rPr>
          <w:noProof/>
        </w:rPr>
        <w:drawing>
          <wp:inline distT="0" distB="0" distL="0" distR="0">
            <wp:extent cx="3648075" cy="2609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3" t="28448" r="35098" b="2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7B" w:rsidRPr="006559A9" w:rsidRDefault="00DF2C7B" w:rsidP="009F2316">
      <w:pPr>
        <w:pStyle w:val="Abbildungsunterschrift"/>
      </w:pPr>
      <w:bookmarkStart w:id="1" w:name="_Ref303417466"/>
      <w:r w:rsidRPr="00453489">
        <w:t>Abb.</w:t>
      </w:r>
      <w:bookmarkEnd w:id="1"/>
      <w:r w:rsidRPr="00453489">
        <w:t xml:space="preserve"> 1:</w:t>
      </w:r>
      <w:r w:rsidRPr="006559A9">
        <w:t xml:space="preserve"> Abbildungsunterschrift</w:t>
      </w:r>
      <w:r w:rsidR="009F2316">
        <w:t xml:space="preserve"> (Formatvorlage: Abbildungsunterschrift)</w:t>
      </w:r>
    </w:p>
    <w:p w:rsidR="001B629F" w:rsidRDefault="001B629F" w:rsidP="00E77FF8">
      <w:pPr>
        <w:pStyle w:val="Unterabschnitt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i w:val="0"/>
          <w:sz w:val="24"/>
          <w:szCs w:val="24"/>
          <w:lang w:val="de-DE"/>
        </w:rPr>
        <w:t>Beispiele für Abbildungsunterschriften:</w:t>
      </w:r>
    </w:p>
    <w:p w:rsidR="00DF2C7B" w:rsidRPr="00124C1B" w:rsidRDefault="001D70AA" w:rsidP="00E76AEE">
      <w:pPr>
        <w:pStyle w:val="Standardschrift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DF2C7B" w:rsidRPr="00124C1B">
        <w:rPr>
          <w:rFonts w:ascii="Times New Roman" w:hAnsi="Times New Roman"/>
          <w:sz w:val="24"/>
          <w:szCs w:val="24"/>
        </w:rPr>
        <w:t xml:space="preserve">Abbildung </w:t>
      </w:r>
      <w:r>
        <w:rPr>
          <w:rFonts w:ascii="Times New Roman" w:hAnsi="Times New Roman"/>
          <w:sz w:val="24"/>
          <w:szCs w:val="24"/>
          <w:lang w:val="de-DE"/>
        </w:rPr>
        <w:t xml:space="preserve">wurde </w:t>
      </w:r>
      <w:r w:rsidR="00DF2C7B" w:rsidRPr="001D70AA">
        <w:rPr>
          <w:rFonts w:ascii="Times New Roman" w:hAnsi="Times New Roman"/>
          <w:b/>
          <w:sz w:val="24"/>
          <w:szCs w:val="24"/>
        </w:rPr>
        <w:t>ohne Modifikation</w:t>
      </w:r>
      <w:r w:rsidR="00DF2C7B" w:rsidRPr="00124C1B">
        <w:rPr>
          <w:rFonts w:ascii="Times New Roman" w:hAnsi="Times New Roman"/>
          <w:sz w:val="24"/>
          <w:szCs w:val="24"/>
        </w:rPr>
        <w:t xml:space="preserve"> aus einer Quelle übernommen</w:t>
      </w:r>
      <w:r>
        <w:rPr>
          <w:rFonts w:ascii="Times New Roman" w:hAnsi="Times New Roman"/>
          <w:sz w:val="24"/>
          <w:szCs w:val="24"/>
          <w:lang w:val="de-DE"/>
        </w:rPr>
        <w:t>:</w:t>
      </w:r>
    </w:p>
    <w:p w:rsidR="00DF2C7B" w:rsidRPr="001D70AA" w:rsidRDefault="00DF2C7B" w:rsidP="001D70AA">
      <w:pPr>
        <w:pStyle w:val="Abbildungsunterschrift"/>
      </w:pPr>
      <w:r w:rsidRPr="001D70AA">
        <w:t xml:space="preserve">Abb. 1: Titel der Abbildung (entnommen aus </w:t>
      </w:r>
      <w:r w:rsidRPr="00E77FF8">
        <w:rPr>
          <w:i/>
        </w:rPr>
        <w:t>Autor</w:t>
      </w:r>
      <w:r w:rsidRPr="001D70AA">
        <w:t>, 201</w:t>
      </w:r>
      <w:r w:rsidR="001D70AA" w:rsidRPr="001D70AA">
        <w:t>4</w:t>
      </w:r>
      <w:r w:rsidRPr="001D70AA">
        <w:t>, S. 1)</w:t>
      </w:r>
    </w:p>
    <w:p w:rsidR="00DF2C7B" w:rsidRPr="00124C1B" w:rsidRDefault="001D70AA" w:rsidP="00E76AEE">
      <w:pPr>
        <w:pStyle w:val="Standardschrift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DF2C7B" w:rsidRPr="00124C1B">
        <w:rPr>
          <w:rFonts w:ascii="Times New Roman" w:hAnsi="Times New Roman"/>
          <w:sz w:val="24"/>
          <w:szCs w:val="24"/>
        </w:rPr>
        <w:t xml:space="preserve">Abbildung </w:t>
      </w:r>
      <w:r>
        <w:rPr>
          <w:rFonts w:ascii="Times New Roman" w:hAnsi="Times New Roman"/>
          <w:sz w:val="24"/>
          <w:szCs w:val="24"/>
          <w:lang w:val="de-DE"/>
        </w:rPr>
        <w:t xml:space="preserve">wurde </w:t>
      </w:r>
      <w:r w:rsidR="00DF2C7B" w:rsidRPr="001D70AA">
        <w:rPr>
          <w:rFonts w:ascii="Times New Roman" w:hAnsi="Times New Roman"/>
          <w:b/>
          <w:sz w:val="24"/>
          <w:szCs w:val="24"/>
        </w:rPr>
        <w:t>verändert</w:t>
      </w:r>
      <w:r w:rsidR="00DF2C7B" w:rsidRPr="00124C1B">
        <w:rPr>
          <w:rFonts w:ascii="Times New Roman" w:hAnsi="Times New Roman"/>
          <w:sz w:val="24"/>
          <w:szCs w:val="24"/>
        </w:rPr>
        <w:t xml:space="preserve"> aus einer Quelle übernommen:</w:t>
      </w:r>
    </w:p>
    <w:p w:rsidR="00DF2C7B" w:rsidRPr="001D70AA" w:rsidRDefault="00DF2C7B" w:rsidP="00E81287">
      <w:pPr>
        <w:pStyle w:val="Abbildungsunterschrift"/>
      </w:pPr>
      <w:r w:rsidRPr="001D70AA">
        <w:t xml:space="preserve">Abb. 1: Titel der Abbildung (in Anlehnung an </w:t>
      </w:r>
      <w:r w:rsidRPr="00E77FF8">
        <w:rPr>
          <w:i/>
        </w:rPr>
        <w:t>Autor</w:t>
      </w:r>
      <w:r w:rsidRPr="001D70AA">
        <w:t>, 201</w:t>
      </w:r>
      <w:r w:rsidR="001D70AA" w:rsidRPr="001D70AA">
        <w:t>4</w:t>
      </w:r>
      <w:r w:rsidRPr="001D70AA">
        <w:t>, S. 1)</w:t>
      </w:r>
    </w:p>
    <w:p w:rsidR="00E81287" w:rsidRPr="00124C1B" w:rsidRDefault="00E81287" w:rsidP="00E76AEE">
      <w:pPr>
        <w:pStyle w:val="Standardschrift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 w:rsidRPr="00124C1B">
        <w:rPr>
          <w:rFonts w:ascii="Times New Roman" w:hAnsi="Times New Roman"/>
          <w:sz w:val="24"/>
          <w:szCs w:val="24"/>
        </w:rPr>
        <w:t xml:space="preserve">Abbildung </w:t>
      </w:r>
      <w:r>
        <w:rPr>
          <w:rFonts w:ascii="Times New Roman" w:hAnsi="Times New Roman"/>
          <w:sz w:val="24"/>
          <w:szCs w:val="24"/>
          <w:lang w:val="de-DE"/>
        </w:rPr>
        <w:t xml:space="preserve">wurde </w:t>
      </w:r>
      <w:r>
        <w:rPr>
          <w:rFonts w:ascii="Times New Roman" w:hAnsi="Times New Roman"/>
          <w:b/>
          <w:sz w:val="24"/>
          <w:szCs w:val="24"/>
          <w:lang w:val="de-DE"/>
        </w:rPr>
        <w:t>selbst erstellt</w:t>
      </w:r>
      <w:r w:rsidRPr="00124C1B">
        <w:rPr>
          <w:rFonts w:ascii="Times New Roman" w:hAnsi="Times New Roman"/>
          <w:sz w:val="24"/>
          <w:szCs w:val="24"/>
        </w:rPr>
        <w:t>:</w:t>
      </w:r>
    </w:p>
    <w:p w:rsidR="00DF2C7B" w:rsidRDefault="00E81287" w:rsidP="00E76AEE">
      <w:pPr>
        <w:pStyle w:val="Abbildungsunterschrift"/>
        <w:rPr>
          <w:rFonts w:ascii="Times New Roman" w:hAnsi="Times New Roman"/>
          <w:sz w:val="24"/>
          <w:szCs w:val="24"/>
        </w:rPr>
      </w:pPr>
      <w:r>
        <w:t>[Ein gesonderter Hinweis auf selbst erstellte Abbildungen, wie z. B. „eigene Darstellung“, ist nicht notwendig.]</w:t>
      </w:r>
    </w:p>
    <w:p w:rsidR="00E76AEE" w:rsidRPr="00BC2C2B" w:rsidRDefault="00E76AEE" w:rsidP="000F5AED">
      <w:pPr>
        <w:pStyle w:val="Abbildungsunterschrift"/>
        <w:spacing w:before="36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887"/>
        <w:gridCol w:w="1887"/>
        <w:gridCol w:w="1888"/>
        <w:gridCol w:w="1888"/>
        <w:gridCol w:w="1888"/>
      </w:tblGrid>
      <w:tr w:rsidR="00DF2C7B" w:rsidRPr="00B8447D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2092">
              <w:rPr>
                <w:b/>
                <w:sz w:val="20"/>
                <w:szCs w:val="20"/>
              </w:rPr>
              <w:t>Tabelle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2092">
              <w:rPr>
                <w:b/>
                <w:sz w:val="20"/>
                <w:szCs w:val="20"/>
              </w:rPr>
              <w:t>Tabelle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2092">
              <w:rPr>
                <w:b/>
                <w:sz w:val="20"/>
                <w:szCs w:val="20"/>
              </w:rPr>
              <w:t>Tabelle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2092">
              <w:rPr>
                <w:b/>
                <w:sz w:val="20"/>
                <w:szCs w:val="20"/>
              </w:rPr>
              <w:t>Tabelle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2092">
              <w:rPr>
                <w:b/>
                <w:sz w:val="20"/>
                <w:szCs w:val="20"/>
              </w:rPr>
              <w:t>Tabelle</w:t>
            </w:r>
          </w:p>
        </w:tc>
      </w:tr>
      <w:tr w:rsidR="00DF2C7B" w:rsidRPr="00B8447D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</w:tr>
      <w:tr w:rsidR="00DF2C7B" w:rsidRPr="00B8447D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</w:tr>
      <w:tr w:rsidR="00DF2C7B" w:rsidRPr="00B8447D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B" w:rsidRPr="007B2092" w:rsidRDefault="00DF2C7B" w:rsidP="00453489">
            <w:pPr>
              <w:pStyle w:val="Textkrper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2092">
              <w:rPr>
                <w:sz w:val="20"/>
                <w:szCs w:val="20"/>
              </w:rPr>
              <w:t>xxx</w:t>
            </w:r>
          </w:p>
        </w:tc>
      </w:tr>
    </w:tbl>
    <w:p w:rsidR="00DF2C7B" w:rsidRPr="006559A9" w:rsidRDefault="00DF2C7B" w:rsidP="009F2316">
      <w:pPr>
        <w:pStyle w:val="Abbildungsunterschrift"/>
      </w:pPr>
      <w:r w:rsidRPr="00453489">
        <w:t>Abb. 2:</w:t>
      </w:r>
      <w:r w:rsidRPr="006559A9">
        <w:t xml:space="preserve"> Tabellenunterschrift</w:t>
      </w:r>
      <w:r w:rsidR="009F2316">
        <w:t xml:space="preserve"> (Formatvorlage: Abbildungsunterschrift)</w:t>
      </w:r>
    </w:p>
    <w:p w:rsidR="00DF2C7B" w:rsidRPr="00A1388E" w:rsidRDefault="00DF2C7B" w:rsidP="009F2316">
      <w:pPr>
        <w:pStyle w:val="berschrift3"/>
      </w:pPr>
      <w:r w:rsidRPr="00A1388E">
        <w:lastRenderedPageBreak/>
        <w:t>3.</w:t>
      </w:r>
      <w:r w:rsidRPr="00A1388E">
        <w:tab/>
        <w:t>Überschrift</w:t>
      </w:r>
    </w:p>
    <w:p w:rsidR="00DF2C7B" w:rsidRDefault="00DF2C7B" w:rsidP="00DF2C7B">
      <w:pPr>
        <w:spacing w:after="120" w:line="360" w:lineRule="auto"/>
        <w:jc w:val="both"/>
        <w:rPr>
          <w:sz w:val="24"/>
          <w:szCs w:val="24"/>
        </w:rPr>
      </w:pPr>
      <w:r w:rsidRPr="00E81287">
        <w:rPr>
          <w:sz w:val="24"/>
          <w:szCs w:val="24"/>
        </w:rPr>
        <w:t>Text</w:t>
      </w:r>
    </w:p>
    <w:p w:rsidR="001B629F" w:rsidRPr="00E81287" w:rsidRDefault="001B629F" w:rsidP="00DF2C7B">
      <w:pPr>
        <w:spacing w:after="120" w:line="360" w:lineRule="auto"/>
        <w:jc w:val="both"/>
        <w:rPr>
          <w:sz w:val="24"/>
          <w:szCs w:val="24"/>
        </w:rPr>
      </w:pPr>
    </w:p>
    <w:p w:rsidR="00DF2C7B" w:rsidRPr="00A1388E" w:rsidRDefault="00DF2C7B" w:rsidP="009F2316">
      <w:pPr>
        <w:pStyle w:val="berschrift3"/>
      </w:pPr>
      <w:r w:rsidRPr="00A1388E">
        <w:t>4.</w:t>
      </w:r>
      <w:r w:rsidRPr="00A1388E">
        <w:tab/>
        <w:t>Überschrift</w:t>
      </w:r>
    </w:p>
    <w:p w:rsidR="00DF2C7B" w:rsidRDefault="00DF2C7B" w:rsidP="00DF2C7B">
      <w:pPr>
        <w:spacing w:after="120" w:line="360" w:lineRule="auto"/>
        <w:jc w:val="both"/>
        <w:rPr>
          <w:sz w:val="24"/>
          <w:szCs w:val="24"/>
        </w:rPr>
      </w:pPr>
      <w:r w:rsidRPr="00E81287">
        <w:rPr>
          <w:sz w:val="24"/>
          <w:szCs w:val="24"/>
        </w:rPr>
        <w:t>Text</w:t>
      </w:r>
    </w:p>
    <w:p w:rsidR="001B629F" w:rsidRPr="00E81287" w:rsidRDefault="001B629F" w:rsidP="00DF2C7B">
      <w:pPr>
        <w:spacing w:after="120" w:line="360" w:lineRule="auto"/>
        <w:jc w:val="both"/>
        <w:rPr>
          <w:sz w:val="24"/>
          <w:szCs w:val="24"/>
        </w:rPr>
      </w:pPr>
    </w:p>
    <w:p w:rsidR="00DF2C7B" w:rsidRPr="00A1388E" w:rsidRDefault="00DF2C7B" w:rsidP="00453489">
      <w:pPr>
        <w:pStyle w:val="berschrift3"/>
      </w:pPr>
      <w:r w:rsidRPr="00A1388E">
        <w:t>5.</w:t>
      </w:r>
      <w:r w:rsidRPr="00A1388E">
        <w:tab/>
        <w:t>Überschrift (Zusammenfassung, Fazit)</w:t>
      </w:r>
    </w:p>
    <w:p w:rsidR="00DF2C7B" w:rsidRDefault="00DF2C7B" w:rsidP="001B629F">
      <w:pPr>
        <w:spacing w:after="120" w:line="360" w:lineRule="auto"/>
        <w:jc w:val="both"/>
        <w:rPr>
          <w:sz w:val="24"/>
          <w:szCs w:val="24"/>
        </w:rPr>
      </w:pPr>
      <w:r w:rsidRPr="00E81287">
        <w:rPr>
          <w:sz w:val="24"/>
          <w:szCs w:val="24"/>
        </w:rPr>
        <w:t>Text</w:t>
      </w:r>
    </w:p>
    <w:p w:rsidR="001B629F" w:rsidRDefault="001B629F" w:rsidP="001B629F">
      <w:pPr>
        <w:spacing w:after="120" w:line="360" w:lineRule="auto"/>
        <w:jc w:val="both"/>
        <w:rPr>
          <w:sz w:val="24"/>
          <w:szCs w:val="24"/>
        </w:rPr>
      </w:pPr>
    </w:p>
    <w:p w:rsidR="001B629F" w:rsidRPr="00E81287" w:rsidRDefault="001B629F" w:rsidP="00DF2C7B">
      <w:pPr>
        <w:spacing w:after="120" w:line="360" w:lineRule="auto"/>
        <w:jc w:val="both"/>
        <w:rPr>
          <w:sz w:val="24"/>
          <w:szCs w:val="24"/>
        </w:rPr>
      </w:pPr>
    </w:p>
    <w:p w:rsidR="00672C15" w:rsidRPr="00A1388E" w:rsidRDefault="00672C15" w:rsidP="00672C15">
      <w:pPr>
        <w:pStyle w:val="berschrift5"/>
      </w:pPr>
      <w:r w:rsidRPr="00A1388E">
        <w:t xml:space="preserve">Keywords </w:t>
      </w:r>
      <w:r w:rsidRPr="00DF2C7B">
        <w:rPr>
          <w:b w:val="0"/>
        </w:rPr>
        <w:t>(Formatvorlage: Überschrift</w:t>
      </w:r>
      <w:r w:rsidR="009561F5">
        <w:rPr>
          <w:b w:val="0"/>
        </w:rPr>
        <w:t>:</w:t>
      </w:r>
      <w:r w:rsidRPr="00DF2C7B">
        <w:rPr>
          <w:b w:val="0"/>
        </w:rPr>
        <w:t xml:space="preserve"> 5)</w:t>
      </w:r>
    </w:p>
    <w:p w:rsidR="00672C15" w:rsidRPr="00A1388E" w:rsidRDefault="00672C15" w:rsidP="00672C15">
      <w:pPr>
        <w:pStyle w:val="Standardschrif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88E">
        <w:rPr>
          <w:rFonts w:ascii="Times New Roman" w:hAnsi="Times New Roman"/>
          <w:sz w:val="24"/>
          <w:szCs w:val="24"/>
        </w:rPr>
        <w:t xml:space="preserve">[Bitte geben </w:t>
      </w:r>
      <w:r w:rsidR="00393EFE">
        <w:rPr>
          <w:rFonts w:ascii="Times New Roman" w:hAnsi="Times New Roman"/>
          <w:sz w:val="24"/>
          <w:szCs w:val="24"/>
          <w:lang w:val="de-DE"/>
        </w:rPr>
        <w:t xml:space="preserve">Sie alphabetisch sortiert drei bis maximal </w:t>
      </w:r>
      <w:r w:rsidRPr="00A1388E">
        <w:rPr>
          <w:rFonts w:ascii="Times New Roman" w:hAnsi="Times New Roman"/>
          <w:sz w:val="24"/>
          <w:szCs w:val="24"/>
        </w:rPr>
        <w:t>fünf englischsprachige Stichwörter an.]</w:t>
      </w:r>
    </w:p>
    <w:p w:rsidR="00672C15" w:rsidRPr="00A1388E" w:rsidRDefault="00672C15" w:rsidP="00672C15">
      <w:pPr>
        <w:pStyle w:val="Aufzhlung"/>
      </w:pPr>
      <w:r w:rsidRPr="00A1388E">
        <w:t>Keyword 1</w:t>
      </w:r>
      <w:r>
        <w:t xml:space="preserve"> (Formatvorlage: Aufzählung)</w:t>
      </w:r>
    </w:p>
    <w:p w:rsidR="00672C15" w:rsidRPr="00A1388E" w:rsidRDefault="00672C15" w:rsidP="00672C15">
      <w:pPr>
        <w:pStyle w:val="Aufzhlung"/>
      </w:pPr>
      <w:r w:rsidRPr="00A1388E">
        <w:t>Keyword 2</w:t>
      </w:r>
    </w:p>
    <w:p w:rsidR="00672C15" w:rsidRPr="00A1388E" w:rsidRDefault="00672C15" w:rsidP="00672C15">
      <w:pPr>
        <w:pStyle w:val="Aufzhlung"/>
      </w:pPr>
      <w:r w:rsidRPr="00A1388E">
        <w:t>Keyword 3</w:t>
      </w:r>
    </w:p>
    <w:p w:rsidR="00672C15" w:rsidRPr="00A1388E" w:rsidRDefault="00672C15" w:rsidP="00672C15">
      <w:pPr>
        <w:pStyle w:val="Aufzhlung"/>
      </w:pPr>
      <w:r w:rsidRPr="00A1388E">
        <w:t>Keyword 4</w:t>
      </w:r>
    </w:p>
    <w:p w:rsidR="00672C15" w:rsidRDefault="00672C15" w:rsidP="00672C15">
      <w:pPr>
        <w:pStyle w:val="Aufzhlung"/>
      </w:pPr>
      <w:r w:rsidRPr="00A1388E">
        <w:t>Keyword 5</w:t>
      </w:r>
    </w:p>
    <w:p w:rsidR="001B629F" w:rsidRDefault="001B629F" w:rsidP="001B629F">
      <w:pPr>
        <w:pStyle w:val="Aufzhlung"/>
        <w:numPr>
          <w:ilvl w:val="0"/>
          <w:numId w:val="0"/>
        </w:numPr>
        <w:ind w:left="227"/>
      </w:pPr>
    </w:p>
    <w:p w:rsidR="001B629F" w:rsidRPr="000A5B63" w:rsidRDefault="001B629F" w:rsidP="001B629F">
      <w:pPr>
        <w:pStyle w:val="Aufzhlung"/>
        <w:numPr>
          <w:ilvl w:val="0"/>
          <w:numId w:val="0"/>
        </w:numPr>
        <w:ind w:left="227"/>
      </w:pPr>
    </w:p>
    <w:p w:rsidR="00672C15" w:rsidRPr="00A1388E" w:rsidRDefault="00672C15" w:rsidP="00672C15">
      <w:pPr>
        <w:pStyle w:val="berschrift5"/>
      </w:pPr>
      <w:r w:rsidRPr="00A1388E">
        <w:t>Summary (max. 400 Zeichen mit Leerzeichen)</w:t>
      </w:r>
      <w:r>
        <w:t xml:space="preserve"> </w:t>
      </w:r>
      <w:r w:rsidRPr="00DF2C7B">
        <w:rPr>
          <w:b w:val="0"/>
        </w:rPr>
        <w:t>(Formatvorlage: Überschrift 5)</w:t>
      </w:r>
    </w:p>
    <w:p w:rsidR="00672C15" w:rsidRPr="00034535" w:rsidRDefault="00672C15" w:rsidP="00672C15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1388E">
        <w:rPr>
          <w:rFonts w:ascii="Times New Roman" w:hAnsi="Times New Roman"/>
          <w:sz w:val="24"/>
          <w:szCs w:val="24"/>
        </w:rPr>
        <w:t>[Fügen Sie bitte hier eine englischsprachige Zusammenfassung des Beitrags ein.]</w:t>
      </w:r>
    </w:p>
    <w:p w:rsidR="00E77FF8" w:rsidRPr="00E81287" w:rsidRDefault="00E77FF8" w:rsidP="00E77FF8">
      <w:pPr>
        <w:spacing w:after="120" w:line="360" w:lineRule="auto"/>
        <w:jc w:val="both"/>
        <w:rPr>
          <w:sz w:val="24"/>
          <w:szCs w:val="24"/>
        </w:rPr>
      </w:pPr>
      <w:r w:rsidRPr="00E81287">
        <w:rPr>
          <w:sz w:val="24"/>
          <w:szCs w:val="24"/>
        </w:rPr>
        <w:t>Text</w:t>
      </w:r>
    </w:p>
    <w:p w:rsidR="009332AC" w:rsidRDefault="009332AC" w:rsidP="009332AC">
      <w:pPr>
        <w:pStyle w:val="berschrift5"/>
      </w:pPr>
      <w:r>
        <w:t>Implikationen</w:t>
      </w:r>
      <w:r w:rsidR="00094036">
        <w:t xml:space="preserve"> für die Praxis</w:t>
      </w:r>
      <w:r w:rsidRPr="000A5B63">
        <w:t xml:space="preserve"> (max. </w:t>
      </w:r>
      <w:r>
        <w:t>200</w:t>
      </w:r>
      <w:r w:rsidRPr="000A5B63">
        <w:t xml:space="preserve"> Zeichen</w:t>
      </w:r>
      <w:r>
        <w:t xml:space="preserve"> je Implikation,</w:t>
      </w:r>
      <w:r w:rsidRPr="000A5B63">
        <w:t xml:space="preserve"> </w:t>
      </w:r>
      <w:r>
        <w:t>inkl.</w:t>
      </w:r>
      <w:r w:rsidRPr="000A5B63">
        <w:t xml:space="preserve"> Leerzeichen)</w:t>
      </w:r>
    </w:p>
    <w:p w:rsidR="009332AC" w:rsidRPr="009332AC" w:rsidRDefault="009332AC" w:rsidP="009332AC"/>
    <w:p w:rsidR="009332AC" w:rsidRDefault="009332AC" w:rsidP="009332AC">
      <w:pPr>
        <w:pStyle w:val="Aufzhlung"/>
      </w:pPr>
      <w:r>
        <w:t>Implikation</w:t>
      </w:r>
      <w:r w:rsidRPr="00A1388E">
        <w:t xml:space="preserve"> </w:t>
      </w:r>
      <w:r>
        <w:t>1</w:t>
      </w:r>
    </w:p>
    <w:p w:rsidR="009332AC" w:rsidRDefault="009332AC" w:rsidP="009332AC">
      <w:pPr>
        <w:pStyle w:val="Aufzhlung"/>
      </w:pPr>
      <w:r>
        <w:t>Implikation</w:t>
      </w:r>
      <w:r w:rsidRPr="00A1388E">
        <w:t xml:space="preserve"> </w:t>
      </w:r>
      <w:r>
        <w:t>2</w:t>
      </w:r>
    </w:p>
    <w:p w:rsidR="009332AC" w:rsidRDefault="009332AC" w:rsidP="009332AC">
      <w:pPr>
        <w:pStyle w:val="Aufzhlung"/>
      </w:pPr>
      <w:r>
        <w:t>Implikation</w:t>
      </w:r>
      <w:r w:rsidRPr="00A1388E">
        <w:t xml:space="preserve"> </w:t>
      </w:r>
      <w:r>
        <w:t>3</w:t>
      </w:r>
    </w:p>
    <w:p w:rsidR="009332AC" w:rsidRDefault="009332AC" w:rsidP="009332AC">
      <w:pPr>
        <w:pStyle w:val="Aufzhlung"/>
      </w:pPr>
      <w:r>
        <w:t>Implikation</w:t>
      </w:r>
      <w:r w:rsidRPr="00A1388E">
        <w:t xml:space="preserve"> </w:t>
      </w:r>
      <w:r>
        <w:t>4</w:t>
      </w:r>
    </w:p>
    <w:p w:rsidR="00E76AEE" w:rsidRDefault="00E76AEE" w:rsidP="00672C15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76AEE" w:rsidRDefault="00E76AEE" w:rsidP="00672C15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76AEE" w:rsidRDefault="00E76AEE" w:rsidP="00672C15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76AEE" w:rsidRDefault="00E76AEE" w:rsidP="00672C15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76AEE" w:rsidRDefault="00E76AEE" w:rsidP="00672C15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561F5" w:rsidRDefault="009561F5" w:rsidP="00672C15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561F5" w:rsidRPr="00E76AEE" w:rsidRDefault="009561F5" w:rsidP="00672C15">
      <w:pPr>
        <w:pStyle w:val="Standardschrift"/>
        <w:spacing w:after="12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DF2C7B" w:rsidRPr="006559A9" w:rsidRDefault="00AA0C23" w:rsidP="00DF2C7B">
      <w:pPr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F2C7B" w:rsidRPr="006559A9">
        <w:rPr>
          <w:b/>
          <w:sz w:val="28"/>
          <w:szCs w:val="28"/>
        </w:rPr>
        <w:lastRenderedPageBreak/>
        <w:t>Literatur (max. 15 Quellen)</w:t>
      </w:r>
      <w:r w:rsidR="00453489">
        <w:rPr>
          <w:b/>
          <w:sz w:val="28"/>
          <w:szCs w:val="28"/>
        </w:rPr>
        <w:t xml:space="preserve"> </w:t>
      </w:r>
      <w:r w:rsidR="00453489" w:rsidRPr="00453489">
        <w:rPr>
          <w:sz w:val="28"/>
          <w:szCs w:val="28"/>
        </w:rPr>
        <w:t>(Formatvorlage: Literatur)</w:t>
      </w:r>
    </w:p>
    <w:p w:rsidR="00DF2C7B" w:rsidRPr="006F070D" w:rsidRDefault="00DF2C7B" w:rsidP="00EA5078">
      <w:pPr>
        <w:pStyle w:val="Standardschrift"/>
        <w:spacing w:after="12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A5078">
        <w:rPr>
          <w:rFonts w:ascii="Times New Roman" w:hAnsi="Times New Roman"/>
          <w:sz w:val="24"/>
          <w:szCs w:val="24"/>
        </w:rPr>
        <w:t>[</w:t>
      </w:r>
      <w:r w:rsidR="00E76AEE" w:rsidRPr="00EA5078">
        <w:rPr>
          <w:rFonts w:ascii="Times New Roman" w:hAnsi="Times New Roman"/>
          <w:sz w:val="24"/>
          <w:szCs w:val="24"/>
          <w:lang w:val="de-DE"/>
        </w:rPr>
        <w:t xml:space="preserve">Nachfolgend </w:t>
      </w:r>
      <w:r w:rsidRPr="00EA5078">
        <w:rPr>
          <w:rFonts w:ascii="Times New Roman" w:hAnsi="Times New Roman"/>
          <w:sz w:val="24"/>
          <w:szCs w:val="24"/>
        </w:rPr>
        <w:t xml:space="preserve">finden Sie Beispiele für Literaturangaben gemäß den Autorenhinweisen. </w:t>
      </w:r>
      <w:r w:rsidR="00EA5078" w:rsidRPr="00EA5078">
        <w:rPr>
          <w:rFonts w:ascii="Times New Roman" w:hAnsi="Times New Roman"/>
          <w:sz w:val="24"/>
          <w:szCs w:val="24"/>
          <w:lang w:val="de-DE"/>
        </w:rPr>
        <w:t>Die Linien können ein</w:t>
      </w:r>
      <w:r w:rsidR="00907F5E">
        <w:rPr>
          <w:rFonts w:ascii="Times New Roman" w:hAnsi="Times New Roman"/>
          <w:sz w:val="24"/>
          <w:szCs w:val="24"/>
          <w:lang w:val="de-DE"/>
        </w:rPr>
        <w:t>ge</w:t>
      </w:r>
      <w:r w:rsidR="00EA5078" w:rsidRPr="00EA5078">
        <w:rPr>
          <w:rFonts w:ascii="Times New Roman" w:hAnsi="Times New Roman"/>
          <w:sz w:val="24"/>
          <w:szCs w:val="24"/>
          <w:lang w:val="de-DE"/>
        </w:rPr>
        <w:t>füg</w:t>
      </w:r>
      <w:r w:rsidR="00907F5E">
        <w:rPr>
          <w:rFonts w:ascii="Times New Roman" w:hAnsi="Times New Roman"/>
          <w:sz w:val="24"/>
          <w:szCs w:val="24"/>
          <w:lang w:val="de-DE"/>
        </w:rPr>
        <w:t xml:space="preserve">t werden, </w:t>
      </w:r>
      <w:r w:rsidR="00EA5078" w:rsidRPr="00EA5078">
        <w:rPr>
          <w:rFonts w:ascii="Times New Roman" w:hAnsi="Times New Roman"/>
          <w:sz w:val="24"/>
          <w:szCs w:val="24"/>
          <w:lang w:val="de-DE"/>
        </w:rPr>
        <w:t>indem eine Literaturangabe markier</w:t>
      </w:r>
      <w:r w:rsidR="00907F5E">
        <w:rPr>
          <w:rFonts w:ascii="Times New Roman" w:hAnsi="Times New Roman"/>
          <w:sz w:val="24"/>
          <w:szCs w:val="24"/>
          <w:lang w:val="de-DE"/>
        </w:rPr>
        <w:t>t und e</w:t>
      </w:r>
      <w:r w:rsidR="00EA5078" w:rsidRPr="00EA5078">
        <w:rPr>
          <w:rFonts w:ascii="Times New Roman" w:hAnsi="Times New Roman"/>
          <w:sz w:val="24"/>
          <w:szCs w:val="24"/>
          <w:lang w:val="de-DE"/>
        </w:rPr>
        <w:t xml:space="preserve">ine Rahmenlinie </w:t>
      </w:r>
      <w:r w:rsidR="00E77FF8">
        <w:rPr>
          <w:rFonts w:ascii="Times New Roman" w:hAnsi="Times New Roman"/>
          <w:sz w:val="24"/>
          <w:szCs w:val="24"/>
          <w:lang w:val="de-DE"/>
        </w:rPr>
        <w:t xml:space="preserve">(oben oder unten) </w:t>
      </w:r>
      <w:r w:rsidR="00EA5078" w:rsidRPr="00EA5078">
        <w:rPr>
          <w:rFonts w:ascii="Times New Roman" w:hAnsi="Times New Roman"/>
          <w:sz w:val="24"/>
          <w:szCs w:val="24"/>
          <w:lang w:val="de-DE"/>
        </w:rPr>
        <w:t>ein</w:t>
      </w:r>
      <w:r w:rsidR="00907F5E">
        <w:rPr>
          <w:rFonts w:ascii="Times New Roman" w:hAnsi="Times New Roman"/>
          <w:sz w:val="24"/>
          <w:szCs w:val="24"/>
          <w:lang w:val="de-DE"/>
        </w:rPr>
        <w:t>ge</w:t>
      </w:r>
      <w:r w:rsidR="00EA5078" w:rsidRPr="00EA5078">
        <w:rPr>
          <w:rFonts w:ascii="Times New Roman" w:hAnsi="Times New Roman"/>
          <w:sz w:val="24"/>
          <w:szCs w:val="24"/>
          <w:lang w:val="de-DE"/>
        </w:rPr>
        <w:t>füg</w:t>
      </w:r>
      <w:r w:rsidR="00907F5E">
        <w:rPr>
          <w:rFonts w:ascii="Times New Roman" w:hAnsi="Times New Roman"/>
          <w:sz w:val="24"/>
          <w:szCs w:val="24"/>
          <w:lang w:val="de-DE"/>
        </w:rPr>
        <w:t>t wird</w:t>
      </w:r>
      <w:r w:rsidR="00EA5078" w:rsidRPr="00EA5078">
        <w:rPr>
          <w:rFonts w:ascii="Times New Roman" w:hAnsi="Times New Roman"/>
          <w:sz w:val="24"/>
          <w:szCs w:val="24"/>
          <w:lang w:val="de-DE"/>
        </w:rPr>
        <w:t>.</w:t>
      </w:r>
      <w:r w:rsidR="00EA5078" w:rsidRPr="00EA5078">
        <w:rPr>
          <w:rFonts w:ascii="Times New Roman" w:hAnsi="Times New Roman"/>
          <w:sz w:val="24"/>
          <w:szCs w:val="24"/>
        </w:rPr>
        <w:t xml:space="preserve"> ISBN-Nummern </w:t>
      </w:r>
      <w:r w:rsidR="00E77FF8">
        <w:rPr>
          <w:rFonts w:ascii="Times New Roman" w:hAnsi="Times New Roman"/>
          <w:sz w:val="24"/>
          <w:szCs w:val="24"/>
          <w:lang w:val="de-DE"/>
        </w:rPr>
        <w:t>sollten bitte nicht angegeben werden</w:t>
      </w:r>
      <w:r w:rsidR="00EA5078" w:rsidRPr="00EA5078">
        <w:rPr>
          <w:rFonts w:ascii="Times New Roman" w:hAnsi="Times New Roman"/>
          <w:sz w:val="24"/>
          <w:szCs w:val="24"/>
        </w:rPr>
        <w:t>.</w:t>
      </w:r>
      <w:r w:rsidRPr="00EA5078">
        <w:rPr>
          <w:rFonts w:ascii="Times New Roman" w:hAnsi="Times New Roman"/>
          <w:sz w:val="24"/>
          <w:szCs w:val="24"/>
        </w:rPr>
        <w:t>]</w:t>
      </w:r>
    </w:p>
    <w:p w:rsidR="00DF2C7B" w:rsidRPr="006F070D" w:rsidRDefault="00DF2C7B" w:rsidP="000F5AED">
      <w:pPr>
        <w:spacing w:before="360" w:after="60"/>
        <w:rPr>
          <w:b/>
          <w:sz w:val="24"/>
          <w:szCs w:val="24"/>
        </w:rPr>
      </w:pPr>
      <w:r w:rsidRPr="006F070D">
        <w:rPr>
          <w:b/>
          <w:sz w:val="24"/>
          <w:szCs w:val="24"/>
        </w:rPr>
        <w:t>Monographie:</w:t>
      </w:r>
    </w:p>
    <w:p w:rsidR="00DF2C7B" w:rsidRPr="006F070D" w:rsidRDefault="00DF2C7B" w:rsidP="00EA5078">
      <w:pPr>
        <w:pStyle w:val="Literatur"/>
        <w:pBdr>
          <w:bottom w:val="none" w:sz="0" w:space="0" w:color="auto"/>
        </w:pBdr>
        <w:rPr>
          <w:sz w:val="24"/>
          <w:szCs w:val="24"/>
        </w:rPr>
      </w:pPr>
      <w:r w:rsidRPr="006F070D">
        <w:rPr>
          <w:i/>
          <w:sz w:val="24"/>
          <w:szCs w:val="24"/>
        </w:rPr>
        <w:t>Horváth, P.</w:t>
      </w:r>
      <w:r w:rsidRPr="006F070D">
        <w:rPr>
          <w:sz w:val="24"/>
          <w:szCs w:val="24"/>
        </w:rPr>
        <w:t>, Controlling, 1</w:t>
      </w:r>
      <w:r w:rsidR="00884E18" w:rsidRPr="006F070D">
        <w:rPr>
          <w:sz w:val="24"/>
          <w:szCs w:val="24"/>
        </w:rPr>
        <w:t>2</w:t>
      </w:r>
      <w:r w:rsidRPr="006F070D">
        <w:rPr>
          <w:sz w:val="24"/>
          <w:szCs w:val="24"/>
        </w:rPr>
        <w:t>. Aufl., München 20</w:t>
      </w:r>
      <w:r w:rsidR="00884E18" w:rsidRPr="006F070D">
        <w:rPr>
          <w:sz w:val="24"/>
          <w:szCs w:val="24"/>
        </w:rPr>
        <w:t>11</w:t>
      </w:r>
      <w:r w:rsidRPr="006F070D">
        <w:rPr>
          <w:sz w:val="24"/>
          <w:szCs w:val="24"/>
        </w:rPr>
        <w:t>.</w:t>
      </w:r>
    </w:p>
    <w:p w:rsidR="00DF2C7B" w:rsidRPr="006F070D" w:rsidRDefault="00DF2C7B" w:rsidP="00453489">
      <w:pPr>
        <w:pStyle w:val="Literatur"/>
        <w:rPr>
          <w:sz w:val="24"/>
          <w:szCs w:val="24"/>
        </w:rPr>
      </w:pPr>
      <w:r w:rsidRPr="006F070D">
        <w:rPr>
          <w:i/>
          <w:sz w:val="24"/>
          <w:szCs w:val="24"/>
        </w:rPr>
        <w:t>Kajüter, P.</w:t>
      </w:r>
      <w:r w:rsidRPr="006F070D">
        <w:rPr>
          <w:sz w:val="24"/>
          <w:szCs w:val="24"/>
        </w:rPr>
        <w:t>, Risikomanagement im Konzern, München 2012.</w:t>
      </w:r>
    </w:p>
    <w:p w:rsidR="00DF2C7B" w:rsidRPr="006F070D" w:rsidRDefault="00DF2C7B" w:rsidP="000F5AED">
      <w:pPr>
        <w:spacing w:before="360" w:after="60"/>
        <w:rPr>
          <w:b/>
          <w:sz w:val="24"/>
          <w:szCs w:val="24"/>
        </w:rPr>
      </w:pPr>
      <w:r w:rsidRPr="006F070D">
        <w:rPr>
          <w:b/>
          <w:sz w:val="24"/>
          <w:szCs w:val="24"/>
        </w:rPr>
        <w:t>Beitrag in Herausgeberschrift (Herausgeberwerk):</w:t>
      </w:r>
    </w:p>
    <w:p w:rsidR="00DF2C7B" w:rsidRPr="006F070D" w:rsidRDefault="00DF2C7B" w:rsidP="00EA5078">
      <w:pPr>
        <w:pStyle w:val="Literatur"/>
        <w:pBdr>
          <w:bottom w:val="none" w:sz="0" w:space="0" w:color="auto"/>
        </w:pBdr>
        <w:rPr>
          <w:sz w:val="24"/>
          <w:szCs w:val="24"/>
        </w:rPr>
      </w:pPr>
      <w:r w:rsidRPr="006F070D">
        <w:rPr>
          <w:i/>
          <w:sz w:val="24"/>
          <w:szCs w:val="24"/>
        </w:rPr>
        <w:t>Reichmann, T.</w:t>
      </w:r>
      <w:r w:rsidRPr="006F070D">
        <w:rPr>
          <w:sz w:val="24"/>
          <w:szCs w:val="24"/>
        </w:rPr>
        <w:t xml:space="preserve">, Kosten- und Erfolgs-Controlling. Neue Entwicklungen in der Führungsunterstützung, in: </w:t>
      </w:r>
      <w:r w:rsidRPr="006F070D">
        <w:rPr>
          <w:i/>
          <w:sz w:val="24"/>
          <w:szCs w:val="24"/>
        </w:rPr>
        <w:t>Reichmann, T.</w:t>
      </w:r>
      <w:r w:rsidRPr="006F070D">
        <w:rPr>
          <w:sz w:val="24"/>
          <w:szCs w:val="24"/>
        </w:rPr>
        <w:t xml:space="preserve"> (Hrsg.), Handbuch Kosten- und Erfolgs-Controlling, München 1995, S. 3-24.</w:t>
      </w:r>
    </w:p>
    <w:p w:rsidR="00DF2C7B" w:rsidRPr="006F070D" w:rsidRDefault="00DF2C7B" w:rsidP="00453489">
      <w:pPr>
        <w:pStyle w:val="Literatur"/>
        <w:rPr>
          <w:sz w:val="24"/>
          <w:szCs w:val="24"/>
        </w:rPr>
      </w:pPr>
      <w:r w:rsidRPr="006F070D">
        <w:rPr>
          <w:i/>
          <w:sz w:val="24"/>
          <w:szCs w:val="24"/>
        </w:rPr>
        <w:t>Horváth, P./Gleich, R.</w:t>
      </w:r>
      <w:r w:rsidRPr="006F070D">
        <w:rPr>
          <w:sz w:val="24"/>
          <w:szCs w:val="24"/>
        </w:rPr>
        <w:t xml:space="preserve">, Controlling als Teil des Risikomanagements, in: </w:t>
      </w:r>
      <w:r w:rsidRPr="006F070D">
        <w:rPr>
          <w:i/>
          <w:sz w:val="24"/>
          <w:szCs w:val="24"/>
        </w:rPr>
        <w:t>Dörner, D./Horváth, P./</w:t>
      </w:r>
      <w:r w:rsidR="00E77FF8">
        <w:rPr>
          <w:i/>
          <w:sz w:val="24"/>
          <w:szCs w:val="24"/>
        </w:rPr>
        <w:t xml:space="preserve"> </w:t>
      </w:r>
      <w:r w:rsidRPr="006F070D">
        <w:rPr>
          <w:i/>
          <w:sz w:val="24"/>
          <w:szCs w:val="24"/>
        </w:rPr>
        <w:t>Kagermann, H.</w:t>
      </w:r>
      <w:r w:rsidRPr="006F070D">
        <w:rPr>
          <w:sz w:val="24"/>
          <w:szCs w:val="24"/>
        </w:rPr>
        <w:t xml:space="preserve"> (Hrsg.), Praxis des Risikomanagements, Stuttgart 2000, S. 99-126.</w:t>
      </w:r>
    </w:p>
    <w:p w:rsidR="00884E18" w:rsidRPr="006F070D" w:rsidRDefault="00884E18" w:rsidP="006F070D">
      <w:pPr>
        <w:pStyle w:val="Literatur"/>
        <w:pBdr>
          <w:top w:val="none" w:sz="0" w:space="0" w:color="auto"/>
          <w:bottom w:val="single" w:sz="4" w:space="1" w:color="auto"/>
        </w:pBdr>
        <w:rPr>
          <w:sz w:val="24"/>
          <w:szCs w:val="24"/>
        </w:rPr>
      </w:pPr>
      <w:r w:rsidRPr="006F070D">
        <w:rPr>
          <w:i/>
          <w:sz w:val="24"/>
          <w:szCs w:val="24"/>
        </w:rPr>
        <w:t>Gleich, R./Göttling, A./Lauber, A./Overesch, A.</w:t>
      </w:r>
      <w:r w:rsidRPr="006F070D">
        <w:rPr>
          <w:sz w:val="24"/>
          <w:szCs w:val="24"/>
        </w:rPr>
        <w:t xml:space="preserve">, Erfolgskritische Kompetenzen von Controllern, in: </w:t>
      </w:r>
      <w:r w:rsidRPr="006F070D">
        <w:rPr>
          <w:i/>
          <w:sz w:val="24"/>
          <w:szCs w:val="24"/>
        </w:rPr>
        <w:t>Gleich, R.</w:t>
      </w:r>
      <w:r w:rsidRPr="006F070D">
        <w:rPr>
          <w:sz w:val="24"/>
          <w:szCs w:val="24"/>
        </w:rPr>
        <w:t xml:space="preserve"> (Hrsg.), Controllingprozesse optimieren, München/Freiburg 2013, S. 39</w:t>
      </w:r>
      <w:r w:rsidR="00E77FF8">
        <w:rPr>
          <w:sz w:val="24"/>
          <w:szCs w:val="24"/>
        </w:rPr>
        <w:t>-</w:t>
      </w:r>
      <w:r w:rsidRPr="006F070D">
        <w:rPr>
          <w:sz w:val="24"/>
          <w:szCs w:val="24"/>
        </w:rPr>
        <w:t>54.</w:t>
      </w:r>
    </w:p>
    <w:p w:rsidR="00DF2C7B" w:rsidRPr="006F070D" w:rsidRDefault="00021BB8" w:rsidP="000F5AED">
      <w:pPr>
        <w:spacing w:before="360" w:after="60"/>
        <w:rPr>
          <w:b/>
          <w:sz w:val="24"/>
          <w:szCs w:val="24"/>
        </w:rPr>
      </w:pPr>
      <w:r w:rsidRPr="006F070D">
        <w:rPr>
          <w:b/>
          <w:sz w:val="24"/>
          <w:szCs w:val="24"/>
        </w:rPr>
        <w:t>Beitrag in einer Zeitschrift</w:t>
      </w:r>
      <w:r w:rsidR="00DF2C7B" w:rsidRPr="006F070D">
        <w:rPr>
          <w:b/>
          <w:sz w:val="24"/>
          <w:szCs w:val="24"/>
        </w:rPr>
        <w:t>:</w:t>
      </w:r>
    </w:p>
    <w:p w:rsidR="006F070D" w:rsidRDefault="00DF2C7B" w:rsidP="006F070D">
      <w:pPr>
        <w:pStyle w:val="Literatur"/>
        <w:pBdr>
          <w:bottom w:val="single" w:sz="4" w:space="1" w:color="auto"/>
        </w:pBdr>
        <w:rPr>
          <w:sz w:val="24"/>
          <w:szCs w:val="24"/>
        </w:rPr>
      </w:pPr>
      <w:r w:rsidRPr="006F070D">
        <w:rPr>
          <w:i/>
          <w:sz w:val="24"/>
          <w:szCs w:val="24"/>
        </w:rPr>
        <w:t>Fink, C. A./Grundler, C.</w:t>
      </w:r>
      <w:r w:rsidRPr="006F070D">
        <w:rPr>
          <w:sz w:val="24"/>
          <w:szCs w:val="24"/>
        </w:rPr>
        <w:t>, Strategieimplementierung im turbulenten Umfeld, in: Controlling,</w:t>
      </w:r>
    </w:p>
    <w:p w:rsidR="00DF2C7B" w:rsidRPr="006F070D" w:rsidRDefault="00DF2C7B" w:rsidP="006F070D">
      <w:pPr>
        <w:pStyle w:val="Literatur"/>
        <w:pBdr>
          <w:bottom w:val="single" w:sz="4" w:space="1" w:color="auto"/>
        </w:pBdr>
        <w:rPr>
          <w:sz w:val="24"/>
          <w:szCs w:val="24"/>
        </w:rPr>
      </w:pPr>
      <w:r w:rsidRPr="006F070D">
        <w:rPr>
          <w:sz w:val="24"/>
          <w:szCs w:val="24"/>
        </w:rPr>
        <w:t>10. Jg. (1998), H. 4, S. 226-235.</w:t>
      </w:r>
    </w:p>
    <w:p w:rsidR="009D446E" w:rsidRPr="006F070D" w:rsidRDefault="009D446E" w:rsidP="00907F5E">
      <w:pPr>
        <w:pStyle w:val="Literatur"/>
        <w:pBdr>
          <w:top w:val="none" w:sz="0" w:space="0" w:color="auto"/>
          <w:bottom w:val="none" w:sz="0" w:space="0" w:color="auto"/>
        </w:pBdr>
        <w:rPr>
          <w:sz w:val="24"/>
          <w:szCs w:val="24"/>
        </w:rPr>
      </w:pPr>
      <w:r w:rsidRPr="006F070D">
        <w:rPr>
          <w:i/>
          <w:sz w:val="24"/>
          <w:szCs w:val="24"/>
          <w:lang w:val="en-US"/>
        </w:rPr>
        <w:t>Böhmann, T./Leimeister, J. M./Möslein, K.</w:t>
      </w:r>
      <w:r w:rsidRPr="006F070D">
        <w:rPr>
          <w:sz w:val="24"/>
          <w:szCs w:val="24"/>
          <w:lang w:val="en-US"/>
        </w:rPr>
        <w:t xml:space="preserve">, Service Systems Engineering – A Field for Future Information Systems Research, in: Business &amp; Information Systems Engineering, 6. </w:t>
      </w:r>
      <w:r w:rsidRPr="006F070D">
        <w:rPr>
          <w:sz w:val="24"/>
          <w:szCs w:val="24"/>
        </w:rPr>
        <w:t>Jg. (2014), H. 2, S. 73-79.</w:t>
      </w:r>
    </w:p>
    <w:p w:rsidR="00907F5E" w:rsidRPr="006F070D" w:rsidRDefault="00907F5E" w:rsidP="00907F5E">
      <w:pPr>
        <w:pBdr>
          <w:top w:val="single" w:sz="4" w:space="1" w:color="0047BD"/>
          <w:bottom w:val="single" w:sz="4" w:space="1" w:color="0047BD"/>
        </w:pBdr>
        <w:spacing w:after="120"/>
        <w:rPr>
          <w:sz w:val="24"/>
          <w:szCs w:val="24"/>
        </w:rPr>
      </w:pPr>
      <w:r w:rsidRPr="006F070D">
        <w:rPr>
          <w:i/>
          <w:sz w:val="24"/>
          <w:szCs w:val="24"/>
        </w:rPr>
        <w:t>Hachmeister, D.</w:t>
      </w:r>
      <w:r w:rsidRPr="006F070D">
        <w:rPr>
          <w:sz w:val="24"/>
          <w:szCs w:val="24"/>
        </w:rPr>
        <w:t>, Der Cash Flow Return on Investment als Erfolgsgröße einer wertorientierten Unternehmensführung, in: Zeitschrift für betriebswirtschaftliche Forschung, 49. Jg. (1997), H. 6, S. 556-579.</w:t>
      </w:r>
    </w:p>
    <w:p w:rsidR="00DF2C7B" w:rsidRPr="006F070D" w:rsidRDefault="00DF2C7B" w:rsidP="000F5AED">
      <w:pPr>
        <w:spacing w:before="360" w:after="60"/>
        <w:rPr>
          <w:b/>
          <w:sz w:val="24"/>
          <w:szCs w:val="24"/>
        </w:rPr>
      </w:pPr>
      <w:r w:rsidRPr="006F070D">
        <w:rPr>
          <w:b/>
          <w:sz w:val="24"/>
          <w:szCs w:val="24"/>
        </w:rPr>
        <w:t>Artikel in einer Zeitung:</w:t>
      </w:r>
    </w:p>
    <w:p w:rsidR="00DF2C7B" w:rsidRPr="006F070D" w:rsidRDefault="00DF2C7B" w:rsidP="00453489">
      <w:pPr>
        <w:pStyle w:val="Literatur"/>
        <w:rPr>
          <w:sz w:val="24"/>
          <w:szCs w:val="24"/>
        </w:rPr>
      </w:pPr>
      <w:r w:rsidRPr="006F070D">
        <w:rPr>
          <w:i/>
          <w:sz w:val="24"/>
          <w:szCs w:val="24"/>
        </w:rPr>
        <w:t>Weizsäcker, C.-F. v.</w:t>
      </w:r>
      <w:r w:rsidRPr="006F070D">
        <w:rPr>
          <w:sz w:val="24"/>
          <w:szCs w:val="24"/>
        </w:rPr>
        <w:t>, Alle Macht den Aktionären, in: Frankfurter Allgemeine Zeitung, Nr. 145, 27.10.1998, S. 15.</w:t>
      </w:r>
    </w:p>
    <w:p w:rsidR="00DF2C7B" w:rsidRPr="006F070D" w:rsidRDefault="00DF2C7B" w:rsidP="000F5AED">
      <w:pPr>
        <w:spacing w:before="360" w:after="60"/>
        <w:rPr>
          <w:b/>
          <w:sz w:val="24"/>
          <w:szCs w:val="24"/>
        </w:rPr>
      </w:pPr>
      <w:r w:rsidRPr="006F070D">
        <w:rPr>
          <w:b/>
          <w:sz w:val="24"/>
          <w:szCs w:val="24"/>
        </w:rPr>
        <w:t>Artikel auf einer Website:</w:t>
      </w:r>
    </w:p>
    <w:p w:rsidR="000F5AED" w:rsidRDefault="00DF2C7B" w:rsidP="00EA5078">
      <w:pPr>
        <w:pStyle w:val="Literatur"/>
        <w:pBdr>
          <w:bottom w:val="none" w:sz="0" w:space="0" w:color="auto"/>
        </w:pBdr>
        <w:rPr>
          <w:sz w:val="24"/>
          <w:szCs w:val="24"/>
        </w:rPr>
      </w:pPr>
      <w:r w:rsidRPr="006F070D">
        <w:rPr>
          <w:i/>
          <w:sz w:val="24"/>
          <w:szCs w:val="24"/>
        </w:rPr>
        <w:t>Brehm, M.</w:t>
      </w:r>
      <w:r w:rsidRPr="006F070D">
        <w:rPr>
          <w:sz w:val="24"/>
          <w:szCs w:val="24"/>
        </w:rPr>
        <w:t>, Fortran 90 unter UXP/V – Einführung, auf den Seiten des Leibnitz-Rechenzentrums der Bayrischen Akademie der Wissenschaft,</w:t>
      </w:r>
    </w:p>
    <w:p w:rsidR="00DF2C7B" w:rsidRPr="000F5AED" w:rsidRDefault="00DF2C7B" w:rsidP="00EA5078">
      <w:pPr>
        <w:pStyle w:val="Literatur"/>
        <w:pBdr>
          <w:bottom w:val="none" w:sz="0" w:space="0" w:color="auto"/>
        </w:pBdr>
        <w:rPr>
          <w:rFonts w:ascii="Arial" w:hAnsi="Arial" w:cs="Arial"/>
          <w:sz w:val="24"/>
          <w:szCs w:val="24"/>
          <w:lang w:val="en-US"/>
        </w:rPr>
      </w:pPr>
      <w:r w:rsidRPr="000F5AED">
        <w:rPr>
          <w:sz w:val="24"/>
          <w:szCs w:val="24"/>
          <w:lang w:val="en-US"/>
        </w:rPr>
        <w:t>http://www.lrz-muenchen.de/services/compute/vpp/compiler/f90.1.html, Stand: 28.11.2000.</w:t>
      </w:r>
    </w:p>
    <w:p w:rsidR="000F5AED" w:rsidRDefault="009D446E" w:rsidP="009D446E">
      <w:pPr>
        <w:pStyle w:val="Literatur"/>
        <w:rPr>
          <w:sz w:val="24"/>
          <w:szCs w:val="24"/>
        </w:rPr>
      </w:pPr>
      <w:r w:rsidRPr="006F070D">
        <w:rPr>
          <w:i/>
          <w:sz w:val="24"/>
          <w:szCs w:val="24"/>
        </w:rPr>
        <w:t>Hase, M.</w:t>
      </w:r>
      <w:r w:rsidRPr="006F070D">
        <w:rPr>
          <w:sz w:val="24"/>
          <w:szCs w:val="24"/>
        </w:rPr>
        <w:t>, Unternehmen lassen das Potential ihrer Daten brach liegen, 2012,</w:t>
      </w:r>
    </w:p>
    <w:p w:rsidR="009D446E" w:rsidRPr="000F5AED" w:rsidRDefault="009D446E" w:rsidP="009D446E">
      <w:pPr>
        <w:pStyle w:val="Literatur"/>
        <w:rPr>
          <w:sz w:val="24"/>
          <w:szCs w:val="24"/>
          <w:lang w:val="en-US"/>
        </w:rPr>
      </w:pPr>
      <w:r w:rsidRPr="000F5AED">
        <w:rPr>
          <w:sz w:val="24"/>
          <w:szCs w:val="24"/>
          <w:lang w:val="en-US"/>
        </w:rPr>
        <w:t xml:space="preserve">https://www.it-business.de/marktforschung/studien/articles/388602/, Stand: </w:t>
      </w:r>
      <w:r w:rsidR="00021BB8" w:rsidRPr="000F5AED">
        <w:rPr>
          <w:sz w:val="24"/>
          <w:szCs w:val="24"/>
          <w:lang w:val="en-US"/>
        </w:rPr>
        <w:t>0</w:t>
      </w:r>
      <w:r w:rsidRPr="000F5AED">
        <w:rPr>
          <w:sz w:val="24"/>
          <w:szCs w:val="24"/>
          <w:lang w:val="en-US"/>
        </w:rPr>
        <w:t>4.</w:t>
      </w:r>
      <w:r w:rsidR="00021BB8" w:rsidRPr="000F5AED">
        <w:rPr>
          <w:sz w:val="24"/>
          <w:szCs w:val="24"/>
          <w:lang w:val="en-US"/>
        </w:rPr>
        <w:t>0</w:t>
      </w:r>
      <w:r w:rsidRPr="000F5AED">
        <w:rPr>
          <w:sz w:val="24"/>
          <w:szCs w:val="24"/>
          <w:lang w:val="en-US"/>
        </w:rPr>
        <w:t>1.2015.</w:t>
      </w:r>
    </w:p>
    <w:p w:rsidR="00021BB8" w:rsidRPr="006F070D" w:rsidRDefault="00021BB8" w:rsidP="000F5AED">
      <w:pPr>
        <w:spacing w:before="360" w:after="60"/>
        <w:rPr>
          <w:b/>
          <w:sz w:val="24"/>
          <w:szCs w:val="24"/>
        </w:rPr>
      </w:pPr>
      <w:r w:rsidRPr="006F070D">
        <w:rPr>
          <w:b/>
          <w:sz w:val="24"/>
          <w:szCs w:val="24"/>
        </w:rPr>
        <w:t>Vortrag:</w:t>
      </w:r>
    </w:p>
    <w:p w:rsidR="009332AC" w:rsidRPr="006F070D" w:rsidRDefault="00021BB8" w:rsidP="00021BB8">
      <w:pPr>
        <w:pStyle w:val="Literatur"/>
        <w:rPr>
          <w:sz w:val="24"/>
          <w:szCs w:val="24"/>
        </w:rPr>
      </w:pPr>
      <w:r w:rsidRPr="006F070D">
        <w:rPr>
          <w:i/>
          <w:sz w:val="24"/>
          <w:szCs w:val="24"/>
        </w:rPr>
        <w:t>Grönke, K.</w:t>
      </w:r>
      <w:r w:rsidRPr="006F070D">
        <w:rPr>
          <w:sz w:val="24"/>
          <w:szCs w:val="24"/>
        </w:rPr>
        <w:t xml:space="preserve">, Zukunftsgerichtete Kompetenzen für Controller, Vortrag auf dem </w:t>
      </w:r>
      <w:r w:rsidRPr="006F070D">
        <w:rPr>
          <w:i/>
          <w:sz w:val="24"/>
          <w:szCs w:val="24"/>
        </w:rPr>
        <w:t>28. Stuttgarter Controller-Forum</w:t>
      </w:r>
      <w:r w:rsidRPr="006F070D">
        <w:rPr>
          <w:sz w:val="24"/>
          <w:szCs w:val="24"/>
        </w:rPr>
        <w:t xml:space="preserve"> am 24.09.2014 im Haus der Wirtschaft in Stuttgart.</w:t>
      </w:r>
    </w:p>
    <w:sectPr w:rsidR="009332AC" w:rsidRPr="006F070D" w:rsidSect="00A97C24">
      <w:footerReference w:type="even" r:id="rId9"/>
      <w:footerReference w:type="default" r:id="rId10"/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64" w:rsidRDefault="002C6564">
      <w:r>
        <w:separator/>
      </w:r>
    </w:p>
  </w:endnote>
  <w:endnote w:type="continuationSeparator" w:id="0">
    <w:p w:rsidR="002C6564" w:rsidRDefault="002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24" w:rsidRDefault="00A97C24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37FB">
      <w:rPr>
        <w:rStyle w:val="Seitenzahl"/>
        <w:noProof/>
      </w:rPr>
      <w:t>4</w:t>
    </w:r>
    <w:r>
      <w:rPr>
        <w:rStyle w:val="Seitenzahl"/>
      </w:rPr>
      <w:fldChar w:fldCharType="end"/>
    </w:r>
  </w:p>
  <w:p w:rsidR="00A97C24" w:rsidRDefault="00A97C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24" w:rsidRDefault="00A97C24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37FB">
      <w:rPr>
        <w:rStyle w:val="Seitenzahl"/>
        <w:noProof/>
      </w:rPr>
      <w:t>3</w:t>
    </w:r>
    <w:r>
      <w:rPr>
        <w:rStyle w:val="Seitenzahl"/>
      </w:rPr>
      <w:fldChar w:fldCharType="end"/>
    </w:r>
  </w:p>
  <w:p w:rsidR="00A97C24" w:rsidRDefault="00A97C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64" w:rsidRDefault="002C6564">
      <w:r>
        <w:separator/>
      </w:r>
    </w:p>
  </w:footnote>
  <w:footnote w:type="continuationSeparator" w:id="0">
    <w:p w:rsidR="002C6564" w:rsidRDefault="002C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762D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2CB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F24C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A10F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5FE1100"/>
    <w:multiLevelType w:val="hybridMultilevel"/>
    <w:tmpl w:val="D7988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32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442D51"/>
    <w:multiLevelType w:val="multilevel"/>
    <w:tmpl w:val="941C99A4"/>
    <w:lvl w:ilvl="0">
      <w:start w:val="1"/>
      <w:numFmt w:val="decimal"/>
      <w:isLgl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hanging="49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720" w:hanging="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4"/>
        </w:tabs>
        <w:ind w:left="1080" w:hanging="6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0"/>
        </w:tabs>
        <w:ind w:left="1080" w:hanging="4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1440" w:hanging="30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2B5051"/>
    <w:multiLevelType w:val="singleLevel"/>
    <w:tmpl w:val="76A6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6223AE"/>
    <w:multiLevelType w:val="singleLevel"/>
    <w:tmpl w:val="A9989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BC45D2"/>
    <w:multiLevelType w:val="hybridMultilevel"/>
    <w:tmpl w:val="9058E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DF4"/>
    <w:multiLevelType w:val="singleLevel"/>
    <w:tmpl w:val="CFA2EF78"/>
    <w:lvl w:ilvl="0">
      <w:start w:val="1"/>
      <w:numFmt w:val="bullet"/>
      <w:pStyle w:val="Aufzhl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47BD"/>
      </w:rPr>
    </w:lvl>
  </w:abstractNum>
  <w:abstractNum w:abstractNumId="11" w15:restartNumberingAfterBreak="0">
    <w:nsid w:val="4B0C47BB"/>
    <w:multiLevelType w:val="hybridMultilevel"/>
    <w:tmpl w:val="35FC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F5EB3"/>
    <w:multiLevelType w:val="singleLevel"/>
    <w:tmpl w:val="242E4D64"/>
    <w:lvl w:ilvl="0">
      <w:start w:val="1"/>
      <w:numFmt w:val="bullet"/>
      <w:pStyle w:val="Aufzhlung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52C402AA"/>
    <w:multiLevelType w:val="hybridMultilevel"/>
    <w:tmpl w:val="B4B4E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77FC0"/>
    <w:multiLevelType w:val="multilevel"/>
    <w:tmpl w:val="C8A8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4333CF2"/>
    <w:multiLevelType w:val="singleLevel"/>
    <w:tmpl w:val="CD40A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8D1A14"/>
    <w:multiLevelType w:val="hybridMultilevel"/>
    <w:tmpl w:val="CE0C4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15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28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9"/>
    <w:rsid w:val="00021BB8"/>
    <w:rsid w:val="00034535"/>
    <w:rsid w:val="000715D5"/>
    <w:rsid w:val="00073C68"/>
    <w:rsid w:val="000848FF"/>
    <w:rsid w:val="0008701A"/>
    <w:rsid w:val="00091ECD"/>
    <w:rsid w:val="00094036"/>
    <w:rsid w:val="000961E8"/>
    <w:rsid w:val="000A257F"/>
    <w:rsid w:val="000A5B63"/>
    <w:rsid w:val="000F5AED"/>
    <w:rsid w:val="00107F49"/>
    <w:rsid w:val="001B629F"/>
    <w:rsid w:val="001D70AA"/>
    <w:rsid w:val="002814D6"/>
    <w:rsid w:val="002A0AB1"/>
    <w:rsid w:val="002C2C19"/>
    <w:rsid w:val="002C6564"/>
    <w:rsid w:val="00382BBE"/>
    <w:rsid w:val="00393EFE"/>
    <w:rsid w:val="003A0CEC"/>
    <w:rsid w:val="003C478C"/>
    <w:rsid w:val="004129EF"/>
    <w:rsid w:val="00453489"/>
    <w:rsid w:val="004E7CD9"/>
    <w:rsid w:val="004F67DC"/>
    <w:rsid w:val="005002B2"/>
    <w:rsid w:val="005A1FB7"/>
    <w:rsid w:val="00672C15"/>
    <w:rsid w:val="00684415"/>
    <w:rsid w:val="006A42B3"/>
    <w:rsid w:val="006E2C6F"/>
    <w:rsid w:val="006F070D"/>
    <w:rsid w:val="007451B7"/>
    <w:rsid w:val="007551D8"/>
    <w:rsid w:val="00760B3E"/>
    <w:rsid w:val="007904B6"/>
    <w:rsid w:val="007B31F7"/>
    <w:rsid w:val="007C066F"/>
    <w:rsid w:val="0082141A"/>
    <w:rsid w:val="00884E18"/>
    <w:rsid w:val="00886727"/>
    <w:rsid w:val="00907F5E"/>
    <w:rsid w:val="009332AC"/>
    <w:rsid w:val="009561F5"/>
    <w:rsid w:val="00966403"/>
    <w:rsid w:val="009D314F"/>
    <w:rsid w:val="009D446E"/>
    <w:rsid w:val="009F2316"/>
    <w:rsid w:val="009F3CC8"/>
    <w:rsid w:val="00A263D7"/>
    <w:rsid w:val="00A31282"/>
    <w:rsid w:val="00A70AB0"/>
    <w:rsid w:val="00A97C24"/>
    <w:rsid w:val="00AA0C23"/>
    <w:rsid w:val="00AC23A3"/>
    <w:rsid w:val="00AE7C82"/>
    <w:rsid w:val="00B050F7"/>
    <w:rsid w:val="00B25D46"/>
    <w:rsid w:val="00B36E16"/>
    <w:rsid w:val="00B55000"/>
    <w:rsid w:val="00B633D0"/>
    <w:rsid w:val="00BC20BF"/>
    <w:rsid w:val="00BC2134"/>
    <w:rsid w:val="00BF12E4"/>
    <w:rsid w:val="00C41E76"/>
    <w:rsid w:val="00CF57BA"/>
    <w:rsid w:val="00D10B39"/>
    <w:rsid w:val="00D123DD"/>
    <w:rsid w:val="00DE7531"/>
    <w:rsid w:val="00DF2C7B"/>
    <w:rsid w:val="00E00E8A"/>
    <w:rsid w:val="00E54267"/>
    <w:rsid w:val="00E76AEE"/>
    <w:rsid w:val="00E77FF8"/>
    <w:rsid w:val="00E81287"/>
    <w:rsid w:val="00E9122E"/>
    <w:rsid w:val="00EA318E"/>
    <w:rsid w:val="00EA5078"/>
    <w:rsid w:val="00EC384D"/>
    <w:rsid w:val="00F57DB2"/>
    <w:rsid w:val="00F60F4A"/>
    <w:rsid w:val="00F737FB"/>
    <w:rsid w:val="00F76DBF"/>
    <w:rsid w:val="00F86E6D"/>
    <w:rsid w:val="00F92C1F"/>
    <w:rsid w:val="00FB6432"/>
    <w:rsid w:val="00FE1D11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b2b2b2"/>
    </o:shapedefaults>
    <o:shapelayout v:ext="edit">
      <o:idmap v:ext="edit" data="1"/>
    </o:shapelayout>
  </w:shapeDefaults>
  <w:decimalSymbol w:val=","/>
  <w:listSeparator w:val=";"/>
  <w15:docId w15:val="{D032D49E-86E2-4F9B-BBDA-6B96DED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kern w:val="2"/>
    </w:rPr>
  </w:style>
  <w:style w:type="paragraph" w:styleId="berschrift1">
    <w:name w:val="heading 1"/>
    <w:basedOn w:val="Standard"/>
    <w:next w:val="Standard"/>
    <w:qFormat/>
    <w:rsid w:val="000A257F"/>
    <w:pPr>
      <w:keepNext/>
      <w:tabs>
        <w:tab w:val="left" w:pos="284"/>
      </w:tabs>
      <w:spacing w:after="180"/>
      <w:outlineLvl w:val="0"/>
    </w:pPr>
    <w:rPr>
      <w:rFonts w:ascii="Arial" w:hAnsi="Arial"/>
      <w:b/>
      <w:color w:val="0047BD"/>
      <w:kern w:val="28"/>
      <w:sz w:val="40"/>
      <w:szCs w:val="40"/>
    </w:rPr>
  </w:style>
  <w:style w:type="paragraph" w:styleId="berschrift2">
    <w:name w:val="heading 2"/>
    <w:basedOn w:val="Standard"/>
    <w:next w:val="Standard"/>
    <w:qFormat/>
    <w:rsid w:val="004F67DC"/>
    <w:pPr>
      <w:keepNext/>
      <w:spacing w:after="240"/>
      <w:outlineLvl w:val="1"/>
    </w:pPr>
    <w:rPr>
      <w:rFonts w:ascii="Arial" w:hAnsi="Arial"/>
      <w:b/>
      <w:color w:val="0047BD"/>
      <w:sz w:val="28"/>
      <w:szCs w:val="28"/>
    </w:rPr>
  </w:style>
  <w:style w:type="paragraph" w:styleId="berschrift3">
    <w:name w:val="heading 3"/>
    <w:basedOn w:val="Standard"/>
    <w:next w:val="Standard"/>
    <w:qFormat/>
    <w:rsid w:val="009F3CC8"/>
    <w:pPr>
      <w:keepNext/>
      <w:pBdr>
        <w:top w:val="dotted" w:sz="4" w:space="1" w:color="0047BD"/>
        <w:bottom w:val="dotted" w:sz="4" w:space="1" w:color="0047BD"/>
      </w:pBdr>
      <w:spacing w:before="360" w:after="180"/>
      <w:outlineLvl w:val="2"/>
    </w:pPr>
    <w:rPr>
      <w:rFonts w:ascii="Arial" w:hAnsi="Arial"/>
      <w:b/>
      <w:color w:val="0047BD"/>
      <w:sz w:val="24"/>
      <w:szCs w:val="24"/>
    </w:rPr>
  </w:style>
  <w:style w:type="paragraph" w:styleId="berschrift4">
    <w:name w:val="heading 4"/>
    <w:basedOn w:val="Standard"/>
    <w:next w:val="Standard"/>
    <w:qFormat/>
    <w:rsid w:val="009F3CC8"/>
    <w:pPr>
      <w:keepNext/>
      <w:spacing w:before="240" w:after="120"/>
      <w:outlineLvl w:val="3"/>
    </w:pPr>
    <w:rPr>
      <w:rFonts w:ascii="Arial" w:hAnsi="Arial"/>
      <w:b/>
      <w:color w:val="0047BD"/>
    </w:rPr>
  </w:style>
  <w:style w:type="paragraph" w:styleId="berschrift5">
    <w:name w:val="heading 5"/>
    <w:basedOn w:val="Standard"/>
    <w:next w:val="Standard"/>
    <w:qFormat/>
    <w:rsid w:val="009F3CC8"/>
    <w:pPr>
      <w:shd w:val="clear" w:color="auto" w:fill="D5D9FF"/>
      <w:spacing w:before="240"/>
      <w:outlineLvl w:val="4"/>
    </w:pPr>
    <w:rPr>
      <w:rFonts w:ascii="Arial" w:hAnsi="Arial"/>
      <w:b/>
      <w:color w:val="0047BD"/>
    </w:rPr>
  </w:style>
  <w:style w:type="paragraph" w:styleId="berschrift6">
    <w:name w:val="heading 6"/>
    <w:basedOn w:val="Standard"/>
    <w:next w:val="Standard"/>
    <w:qFormat/>
    <w:rsid w:val="009F3CC8"/>
    <w:pPr>
      <w:spacing w:before="240" w:after="120"/>
      <w:outlineLvl w:val="5"/>
    </w:pPr>
    <w:rPr>
      <w:rFonts w:ascii="Arial" w:hAnsi="Arial"/>
      <w:b/>
      <w:color w:val="0047BD"/>
    </w:rPr>
  </w:style>
  <w:style w:type="paragraph" w:styleId="berschrift7">
    <w:name w:val="heading 7"/>
    <w:basedOn w:val="Standard"/>
    <w:next w:val="Standard"/>
    <w:qFormat/>
    <w:rsid w:val="009F3CC8"/>
    <w:pPr>
      <w:spacing w:before="12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E7531"/>
    <w:pPr>
      <w:spacing w:before="120"/>
      <w:outlineLvl w:val="7"/>
    </w:pPr>
  </w:style>
  <w:style w:type="paragraph" w:styleId="berschrift9">
    <w:name w:val="heading 9"/>
    <w:basedOn w:val="Standard"/>
    <w:next w:val="Standard"/>
    <w:qFormat/>
    <w:rsid w:val="00DE7531"/>
    <w:pPr>
      <w:spacing w:before="12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unterschrift">
    <w:name w:val="Abbildungsunterschrift"/>
    <w:basedOn w:val="Standard"/>
    <w:rsid w:val="009F3CC8"/>
    <w:pPr>
      <w:spacing w:before="120" w:after="240"/>
    </w:pPr>
    <w:rPr>
      <w:rFonts w:ascii="Arial" w:hAnsi="Arial"/>
      <w:sz w:val="18"/>
    </w:rPr>
  </w:style>
  <w:style w:type="paragraph" w:styleId="Beschriftung">
    <w:name w:val="caption"/>
    <w:basedOn w:val="Standard"/>
    <w:next w:val="Standard"/>
    <w:qFormat/>
    <w:pPr>
      <w:framePr w:w="7014" w:h="5080" w:hSpace="142" w:vSpace="425" w:wrap="notBeside" w:vAnchor="page" w:hAnchor="page" w:x="4219" w:y="1426" w:anchorLock="1"/>
      <w:pBdr>
        <w:bottom w:val="single" w:sz="48" w:space="1" w:color="C0C0C0"/>
      </w:pBdr>
      <w:spacing w:before="60" w:after="720" w:line="300" w:lineRule="atLeast"/>
    </w:pPr>
    <w:rPr>
      <w:rFonts w:ascii="Arial" w:hAnsi="Arial"/>
      <w:sz w:val="32"/>
    </w:rPr>
  </w:style>
  <w:style w:type="paragraph" w:customStyle="1" w:styleId="Aufzhlung">
    <w:name w:val="Aufzählung"/>
    <w:basedOn w:val="Standard"/>
    <w:rsid w:val="00F57DB2"/>
    <w:pPr>
      <w:numPr>
        <w:numId w:val="12"/>
      </w:numPr>
      <w:tabs>
        <w:tab w:val="clear" w:pos="360"/>
        <w:tab w:val="num" w:pos="227"/>
      </w:tabs>
      <w:ind w:left="227" w:hanging="227"/>
    </w:pPr>
  </w:style>
  <w:style w:type="paragraph" w:styleId="Funotentext">
    <w:name w:val="footnote text"/>
    <w:aliases w:val="FN"/>
    <w:basedOn w:val="Standard"/>
    <w:semiHidden/>
    <w:pPr>
      <w:tabs>
        <w:tab w:val="left" w:pos="284"/>
      </w:tabs>
      <w:spacing w:before="60" w:after="60" w:line="360" w:lineRule="atLeast"/>
      <w:ind w:left="284" w:hanging="284"/>
    </w:pPr>
    <w:rPr>
      <w:rFonts w:ascii="Frutiger 55 Roman" w:hAnsi="Frutiger 55 Roman"/>
      <w:sz w:val="24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284"/>
        <w:tab w:val="left" w:pos="851"/>
        <w:tab w:val="right" w:leader="dot" w:pos="6663"/>
        <w:tab w:val="right" w:leader="dot" w:pos="9356"/>
      </w:tabs>
      <w:spacing w:before="120" w:after="60" w:line="360" w:lineRule="atLeast"/>
      <w:ind w:left="284" w:right="595" w:hanging="284"/>
    </w:pPr>
    <w:rPr>
      <w:rFonts w:ascii="Frutiger 55 Roman" w:hAnsi="Frutiger 55 Roman"/>
      <w:b/>
      <w:noProof/>
      <w:sz w:val="24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spacing w:after="120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Aufzhlung2">
    <w:name w:val="Aufzählung 2"/>
    <w:basedOn w:val="Aufzhlung"/>
    <w:autoRedefine/>
    <w:rsid w:val="000715D5"/>
    <w:pPr>
      <w:widowControl w:val="0"/>
      <w:numPr>
        <w:numId w:val="7"/>
      </w:numPr>
      <w:tabs>
        <w:tab w:val="clear" w:pos="360"/>
        <w:tab w:val="num" w:pos="454"/>
      </w:tabs>
      <w:ind w:left="681" w:hanging="454"/>
    </w:pPr>
    <w:rPr>
      <w:snapToGrid w:val="0"/>
    </w:rPr>
  </w:style>
  <w:style w:type="paragraph" w:customStyle="1" w:styleId="Autorenzeile">
    <w:name w:val="Autorenzeile"/>
    <w:basedOn w:val="Standard"/>
    <w:rsid w:val="004F67DC"/>
    <w:pPr>
      <w:spacing w:after="360"/>
    </w:pPr>
    <w:rPr>
      <w:rFonts w:ascii="Arial" w:hAnsi="Arial"/>
      <w:color w:val="0047BD"/>
    </w:rPr>
  </w:style>
  <w:style w:type="paragraph" w:customStyle="1" w:styleId="Rubrik">
    <w:name w:val="Rubrik"/>
    <w:basedOn w:val="Standard"/>
    <w:rsid w:val="00B25D46"/>
    <w:pPr>
      <w:spacing w:after="240"/>
    </w:pPr>
    <w:rPr>
      <w:rFonts w:ascii="Arial Fett" w:hAnsi="Arial Fett"/>
      <w:b/>
      <w:color w:val="0047BD"/>
      <w:sz w:val="24"/>
      <w:szCs w:val="24"/>
    </w:rPr>
  </w:style>
  <w:style w:type="paragraph" w:customStyle="1" w:styleId="Autorenbeschreibung">
    <w:name w:val="Autorenbeschreibung"/>
    <w:basedOn w:val="Standard"/>
    <w:pPr>
      <w:spacing w:after="120"/>
    </w:pPr>
    <w:rPr>
      <w:rFonts w:ascii="Arial" w:hAnsi="Arial"/>
      <w:sz w:val="18"/>
    </w:rPr>
  </w:style>
  <w:style w:type="paragraph" w:customStyle="1" w:styleId="Vorspann">
    <w:name w:val="Vorspann"/>
    <w:basedOn w:val="Standard"/>
    <w:rsid w:val="009F3CC8"/>
    <w:pPr>
      <w:shd w:val="clear" w:color="auto" w:fill="D5D9FF"/>
    </w:pPr>
    <w:rPr>
      <w:rFonts w:ascii="Arial" w:hAnsi="Arial"/>
      <w:sz w:val="24"/>
    </w:rPr>
  </w:style>
  <w:style w:type="paragraph" w:customStyle="1" w:styleId="Literatur">
    <w:name w:val="Literatur"/>
    <w:basedOn w:val="Standard"/>
    <w:rsid w:val="000A257F"/>
    <w:pPr>
      <w:pBdr>
        <w:top w:val="single" w:sz="4" w:space="1" w:color="0047BD"/>
        <w:bottom w:val="single" w:sz="4" w:space="1" w:color="0047BD"/>
      </w:pBdr>
    </w:pPr>
    <w:rPr>
      <w:sz w:val="18"/>
    </w:rPr>
  </w:style>
  <w:style w:type="paragraph" w:customStyle="1" w:styleId="Buch">
    <w:name w:val="Buch"/>
    <w:basedOn w:val="Standard"/>
    <w:rsid w:val="009F3CC8"/>
    <w:rPr>
      <w:rFonts w:ascii="Arial" w:hAnsi="Arial"/>
    </w:rPr>
  </w:style>
  <w:style w:type="character" w:customStyle="1" w:styleId="Ort">
    <w:name w:val="Ort"/>
    <w:rsid w:val="00760B3E"/>
    <w:rPr>
      <w:rFonts w:ascii="Arial" w:hAnsi="Arial"/>
      <w:sz w:val="18"/>
    </w:rPr>
  </w:style>
  <w:style w:type="character" w:customStyle="1" w:styleId="Autornachname">
    <w:name w:val="Autornachname"/>
    <w:rsid w:val="00B633D0"/>
    <w:rPr>
      <w:rFonts w:ascii="Arial" w:hAnsi="Arial"/>
      <w:i/>
      <w:sz w:val="18"/>
    </w:rPr>
  </w:style>
  <w:style w:type="paragraph" w:customStyle="1" w:styleId="Quelle">
    <w:name w:val="Quelle"/>
    <w:basedOn w:val="Standard"/>
    <w:rsid w:val="00F76DBF"/>
    <w:rPr>
      <w:sz w:val="16"/>
    </w:rPr>
  </w:style>
  <w:style w:type="paragraph" w:customStyle="1" w:styleId="Stichwrter">
    <w:name w:val="Stichwörter"/>
    <w:basedOn w:val="Standard"/>
    <w:rsid w:val="00B36E16"/>
    <w:rPr>
      <w:b/>
    </w:rPr>
  </w:style>
  <w:style w:type="paragraph" w:styleId="Fuzeile">
    <w:name w:val="footer"/>
    <w:basedOn w:val="Standard"/>
    <w:semiHidden/>
    <w:rsid w:val="00DF2C7B"/>
    <w:pPr>
      <w:tabs>
        <w:tab w:val="center" w:pos="4536"/>
        <w:tab w:val="right" w:pos="9072"/>
      </w:tabs>
      <w:spacing w:line="240" w:lineRule="atLeast"/>
    </w:pPr>
    <w:rPr>
      <w:kern w:val="0"/>
      <w:sz w:val="24"/>
      <w:szCs w:val="24"/>
    </w:rPr>
  </w:style>
  <w:style w:type="character" w:styleId="Seitenzahl">
    <w:name w:val="page number"/>
    <w:semiHidden/>
    <w:rsid w:val="00DF2C7B"/>
    <w:rPr>
      <w:rFonts w:cs="Times New Roman"/>
    </w:rPr>
  </w:style>
  <w:style w:type="paragraph" w:styleId="Textkrper">
    <w:name w:val="Body Text"/>
    <w:basedOn w:val="Standard"/>
    <w:semiHidden/>
    <w:rsid w:val="00DF2C7B"/>
    <w:pPr>
      <w:spacing w:after="120" w:line="340" w:lineRule="atLeast"/>
      <w:jc w:val="both"/>
    </w:pPr>
    <w:rPr>
      <w:rFonts w:ascii="Arial" w:hAnsi="Arial" w:cs="Arial"/>
      <w:kern w:val="0"/>
      <w:sz w:val="22"/>
      <w:szCs w:val="22"/>
    </w:rPr>
  </w:style>
  <w:style w:type="paragraph" w:customStyle="1" w:styleId="Listenabsatz1">
    <w:name w:val="Listenabsatz1"/>
    <w:basedOn w:val="Standard"/>
    <w:rsid w:val="00DF2C7B"/>
    <w:pPr>
      <w:spacing w:line="240" w:lineRule="atLeast"/>
      <w:ind w:left="720"/>
    </w:pPr>
    <w:rPr>
      <w:kern w:val="0"/>
      <w:sz w:val="24"/>
      <w:szCs w:val="24"/>
    </w:rPr>
  </w:style>
  <w:style w:type="paragraph" w:customStyle="1" w:styleId="Standardschrift">
    <w:name w:val="Standardschrift"/>
    <w:basedOn w:val="Standard"/>
    <w:link w:val="StandardschriftZchn"/>
    <w:rsid w:val="00DF2C7B"/>
    <w:pPr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StandardschriftZchn">
    <w:name w:val="Standardschrift Zchn"/>
    <w:link w:val="Standardschrift"/>
    <w:rsid w:val="00DF2C7B"/>
    <w:rPr>
      <w:rFonts w:ascii="Calibri" w:hAnsi="Calibri"/>
      <w:kern w:val="2"/>
      <w:sz w:val="22"/>
      <w:szCs w:val="22"/>
      <w:lang w:val="x-none" w:eastAsia="en-US" w:bidi="ar-SA"/>
    </w:rPr>
  </w:style>
  <w:style w:type="paragraph" w:customStyle="1" w:styleId="Unterabschnitt">
    <w:name w:val="Unterabschnitt"/>
    <w:basedOn w:val="Standardschrift"/>
    <w:link w:val="UnterabschnittZchn"/>
    <w:rsid w:val="00DF2C7B"/>
    <w:rPr>
      <w:b/>
      <w:i/>
    </w:rPr>
  </w:style>
  <w:style w:type="character" w:customStyle="1" w:styleId="UnterabschnittZchn">
    <w:name w:val="Unterabschnitt Zchn"/>
    <w:link w:val="Unterabschnitt"/>
    <w:rsid w:val="00DF2C7B"/>
    <w:rPr>
      <w:rFonts w:ascii="Calibri" w:hAnsi="Calibri"/>
      <w:b/>
      <w:i/>
      <w:kern w:val="2"/>
      <w:sz w:val="22"/>
      <w:szCs w:val="22"/>
      <w:lang w:val="x-none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933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2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eck\CONTROLL\0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CBDB-430F-48AC-9045-6CC4B414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00VORLAGE.dot</Template>
  <TotalTime>0</TotalTime>
  <Pages>7</Pages>
  <Words>1042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 Do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Fotosatz</dc:creator>
  <cp:keywords>Ethan</cp:keywords>
  <cp:lastModifiedBy>Dennis Brunotte</cp:lastModifiedBy>
  <cp:revision>2</cp:revision>
  <cp:lastPrinted>2003-10-10T11:12:00Z</cp:lastPrinted>
  <dcterms:created xsi:type="dcterms:W3CDTF">2015-11-19T08:45:00Z</dcterms:created>
  <dcterms:modified xsi:type="dcterms:W3CDTF">2015-11-19T08:45:00Z</dcterms:modified>
</cp:coreProperties>
</file>